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08" w:rsidRDefault="00397C08" w:rsidP="00875B7A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397C08" w:rsidRDefault="00397C08" w:rsidP="00397C0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397C08" w:rsidRDefault="00397C08" w:rsidP="00397C0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pacing w:val="-4"/>
          <w:sz w:val="28"/>
          <w:szCs w:val="28"/>
          <w:lang w:bidi="ru-RU"/>
        </w:rPr>
      </w:pPr>
      <w:proofErr w:type="gramStart"/>
      <w:r w:rsidRPr="005837B0">
        <w:rPr>
          <w:b/>
          <w:bCs/>
          <w:sz w:val="28"/>
          <w:szCs w:val="28"/>
        </w:rPr>
        <w:t>об участни</w:t>
      </w:r>
      <w:r>
        <w:rPr>
          <w:b/>
          <w:bCs/>
          <w:sz w:val="28"/>
          <w:szCs w:val="28"/>
        </w:rPr>
        <w:t>ках отбора получателей субсидии</w:t>
      </w:r>
      <w:r w:rsidRPr="005837B0">
        <w:rPr>
          <w:b/>
          <w:bCs/>
          <w:sz w:val="28"/>
          <w:szCs w:val="28"/>
        </w:rPr>
        <w:t xml:space="preserve"> </w:t>
      </w:r>
      <w:r w:rsidRPr="000C017C">
        <w:rPr>
          <w:b/>
          <w:bCs/>
          <w:sz w:val="28"/>
          <w:szCs w:val="28"/>
        </w:rPr>
        <w:t xml:space="preserve">из областного бюджета Ленинградской области </w:t>
      </w:r>
      <w:r>
        <w:rPr>
          <w:b/>
          <w:bCs/>
          <w:spacing w:val="-4"/>
          <w:sz w:val="28"/>
          <w:szCs w:val="28"/>
        </w:rPr>
        <w:t>государственным унитарным предприятиям, осуществляющим свою деятельность в сфере жилищно-</w:t>
      </w:r>
      <w:proofErr w:type="spellStart"/>
      <w:r>
        <w:rPr>
          <w:b/>
          <w:bCs/>
          <w:spacing w:val="-4"/>
          <w:sz w:val="28"/>
          <w:szCs w:val="28"/>
        </w:rPr>
        <w:t>комунального</w:t>
      </w:r>
      <w:proofErr w:type="spellEnd"/>
      <w:r>
        <w:rPr>
          <w:b/>
          <w:bCs/>
          <w:spacing w:val="-4"/>
          <w:sz w:val="28"/>
          <w:szCs w:val="28"/>
        </w:rPr>
        <w:t xml:space="preserve"> хозяйства</w:t>
      </w:r>
      <w:r w:rsidRPr="000C017C">
        <w:rPr>
          <w:b/>
          <w:bCs/>
          <w:spacing w:val="-4"/>
          <w:sz w:val="28"/>
          <w:szCs w:val="28"/>
        </w:rPr>
        <w:t xml:space="preserve">, </w:t>
      </w:r>
      <w:r w:rsidRPr="004D5651">
        <w:rPr>
          <w:b/>
          <w:bCs/>
          <w:spacing w:val="-4"/>
          <w:sz w:val="28"/>
          <w:szCs w:val="28"/>
        </w:rPr>
        <w:t xml:space="preserve">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D5651">
        <w:rPr>
          <w:b/>
          <w:bCs/>
          <w:spacing w:val="-4"/>
          <w:sz w:val="28"/>
          <w:szCs w:val="28"/>
        </w:rPr>
        <w:t>энергоэффективности</w:t>
      </w:r>
      <w:proofErr w:type="spellEnd"/>
      <w:r w:rsidRPr="004D5651">
        <w:rPr>
          <w:b/>
          <w:bCs/>
          <w:spacing w:val="-4"/>
          <w:sz w:val="28"/>
          <w:szCs w:val="28"/>
        </w:rPr>
        <w:t xml:space="preserve"> в Ленинградской области»</w:t>
      </w:r>
      <w:r>
        <w:rPr>
          <w:b/>
          <w:bCs/>
          <w:spacing w:val="-4"/>
          <w:sz w:val="28"/>
          <w:szCs w:val="28"/>
          <w:lang w:bidi="ru-RU"/>
        </w:rPr>
        <w:t xml:space="preserve"> </w:t>
      </w:r>
      <w:r w:rsidRPr="00397C08">
        <w:rPr>
          <w:b/>
          <w:sz w:val="28"/>
          <w:szCs w:val="28"/>
        </w:rPr>
        <w:t>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</w:t>
      </w:r>
      <w:proofErr w:type="gramEnd"/>
      <w:r w:rsidRPr="00397C08">
        <w:rPr>
          <w:b/>
          <w:sz w:val="28"/>
          <w:szCs w:val="28"/>
        </w:rPr>
        <w:t xml:space="preserve"> государственную регистрацию права хозяйственного ведения на объекты недвижимого имущества</w:t>
      </w:r>
      <w:r w:rsidRPr="00397C08">
        <w:rPr>
          <w:b/>
          <w:sz w:val="28"/>
          <w:szCs w:val="28"/>
        </w:rPr>
        <w:t xml:space="preserve"> на основании</w:t>
      </w:r>
      <w:r>
        <w:rPr>
          <w:b/>
          <w:bCs/>
          <w:spacing w:val="-4"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</w:rPr>
        <w:t>распоряжения комитета по жилищно-коммунальному хозяйству Ленинградской области от 15 февраля 2022 года № 24</w:t>
      </w:r>
    </w:p>
    <w:p w:rsidR="00397C08" w:rsidRDefault="00397C08" w:rsidP="00397C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397C08" w:rsidTr="00F5048D">
        <w:tc>
          <w:tcPr>
            <w:tcW w:w="4786" w:type="dxa"/>
          </w:tcPr>
          <w:p w:rsidR="00397C08" w:rsidRPr="00B82324" w:rsidRDefault="00397C08" w:rsidP="00F5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Даты, времени и места проведения рассмотрения заявок</w:t>
            </w:r>
          </w:p>
        </w:tc>
        <w:tc>
          <w:tcPr>
            <w:tcW w:w="5635" w:type="dxa"/>
          </w:tcPr>
          <w:p w:rsidR="00397C08" w:rsidRPr="00747635" w:rsidRDefault="00397C08" w:rsidP="00F504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З</w:t>
            </w:r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аседани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е</w:t>
            </w:r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комиссии по отбору </w:t>
            </w:r>
            <w:proofErr w:type="spell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ресурсоснабжающих</w:t>
            </w:r>
            <w:proofErr w:type="spellEnd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организаций, эксплуатирующих объекты водоснабжения и водоотведения, находящиеся </w:t>
            </w:r>
          </w:p>
          <w:p w:rsidR="00397C08" w:rsidRPr="00B82324" w:rsidRDefault="00397C08" w:rsidP="00F504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в собственности Ленинградской области, и государственных унитарных предприятий, осуществляющих свою деятельность в сфере жилищно-коммунального хозяйства, для предоставления субсидий из областного бюджета Ленинградской области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энергоэффективности</w:t>
            </w:r>
            <w:proofErr w:type="spellEnd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в Ленинградской области»</w:t>
            </w:r>
            <w:r w:rsidRP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проведено</w:t>
            </w:r>
            <w:r w:rsidRP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0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февраля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3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года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br/>
              <w:t>по адресу:</w:t>
            </w:r>
            <w:proofErr w:type="gramEnd"/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Санкт Петербург, ул. Смольного, дом 3, пом. 3-2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7</w:t>
            </w:r>
          </w:p>
        </w:tc>
      </w:tr>
      <w:tr w:rsidR="00397C08" w:rsidTr="00F5048D">
        <w:tc>
          <w:tcPr>
            <w:tcW w:w="4786" w:type="dxa"/>
          </w:tcPr>
          <w:p w:rsidR="00397C08" w:rsidRPr="00B82324" w:rsidRDefault="00397C08" w:rsidP="00F5048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5635" w:type="dxa"/>
          </w:tcPr>
          <w:p w:rsidR="00397C08" w:rsidRPr="002E1BE8" w:rsidRDefault="00397C08" w:rsidP="00F504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Одна заявка - </w:t>
            </w: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Государственное унитарное предприятие «Водоканал Ленинградской области» (далее – ГУП «Леноблводоканал»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)</w:t>
            </w:r>
          </w:p>
        </w:tc>
      </w:tr>
      <w:tr w:rsidR="00397C08" w:rsidTr="00F5048D">
        <w:tc>
          <w:tcPr>
            <w:tcW w:w="4786" w:type="dxa"/>
          </w:tcPr>
          <w:p w:rsidR="00397C08" w:rsidRPr="00B82324" w:rsidRDefault="00397C08" w:rsidP="00F5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Информация об участниках отбора, заявки которых были отклонены, причинах их отклонения</w:t>
            </w:r>
          </w:p>
        </w:tc>
        <w:tc>
          <w:tcPr>
            <w:tcW w:w="5635" w:type="dxa"/>
          </w:tcPr>
          <w:p w:rsidR="00397C08" w:rsidRPr="00B82324" w:rsidRDefault="00397C08" w:rsidP="00F5048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отсутствуют</w:t>
            </w:r>
          </w:p>
        </w:tc>
      </w:tr>
      <w:tr w:rsidR="00397C08" w:rsidTr="00F5048D">
        <w:tc>
          <w:tcPr>
            <w:tcW w:w="4786" w:type="dxa"/>
          </w:tcPr>
          <w:p w:rsidR="00397C08" w:rsidRPr="00B82324" w:rsidRDefault="00397C08" w:rsidP="00F5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Наименование получателя (получателей) субсидии, с которым заключается соглашение, и размера предоставляемой ему субсидии</w:t>
            </w:r>
          </w:p>
        </w:tc>
        <w:tc>
          <w:tcPr>
            <w:tcW w:w="5635" w:type="dxa"/>
          </w:tcPr>
          <w:p w:rsidR="00397C08" w:rsidRPr="00B82324" w:rsidRDefault="00397C08" w:rsidP="00397C0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Соглашение с </w:t>
            </w: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ГУП «Леноблводоканал»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 в размере </w:t>
            </w:r>
            <w:r w:rsidRPr="00397C0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21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 </w:t>
            </w:r>
            <w:r w:rsidRPr="00397C0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500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,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00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тыс. руб.</w:t>
            </w:r>
          </w:p>
        </w:tc>
      </w:tr>
    </w:tbl>
    <w:p w:rsidR="00397C08" w:rsidRDefault="00397C08" w:rsidP="00397C08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C08" w:rsidRDefault="00397C08" w:rsidP="00875B7A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397C08" w:rsidSect="00314A7B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0C" w:rsidRDefault="00702E0C" w:rsidP="00611233">
      <w:r>
        <w:separator/>
      </w:r>
    </w:p>
  </w:endnote>
  <w:endnote w:type="continuationSeparator" w:id="0">
    <w:p w:rsidR="00702E0C" w:rsidRDefault="00702E0C" w:rsidP="0061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0C" w:rsidRDefault="00702E0C" w:rsidP="00611233">
      <w:r>
        <w:separator/>
      </w:r>
    </w:p>
  </w:footnote>
  <w:footnote w:type="continuationSeparator" w:id="0">
    <w:p w:rsidR="00702E0C" w:rsidRDefault="00702E0C" w:rsidP="0061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33" w:rsidRDefault="00611233" w:rsidP="00314A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B6C6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237266"/>
    <w:multiLevelType w:val="hybridMultilevel"/>
    <w:tmpl w:val="D958B2C2"/>
    <w:lvl w:ilvl="0" w:tplc="0419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425"/>
        </w:tabs>
        <w:ind w:left="8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45"/>
        </w:tabs>
        <w:ind w:left="9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865"/>
        </w:tabs>
        <w:ind w:left="9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585"/>
        </w:tabs>
        <w:ind w:left="10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305"/>
        </w:tabs>
        <w:ind w:left="11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25"/>
        </w:tabs>
        <w:ind w:left="12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45"/>
        </w:tabs>
        <w:ind w:left="12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465"/>
        </w:tabs>
        <w:ind w:left="13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6"/>
    <w:rsid w:val="000119F6"/>
    <w:rsid w:val="000145E2"/>
    <w:rsid w:val="00014CE1"/>
    <w:rsid w:val="000166A6"/>
    <w:rsid w:val="00023955"/>
    <w:rsid w:val="00025DBE"/>
    <w:rsid w:val="000302B9"/>
    <w:rsid w:val="00033256"/>
    <w:rsid w:val="00037E1B"/>
    <w:rsid w:val="00042E24"/>
    <w:rsid w:val="00043291"/>
    <w:rsid w:val="0006129D"/>
    <w:rsid w:val="0006259F"/>
    <w:rsid w:val="00063C58"/>
    <w:rsid w:val="0007374D"/>
    <w:rsid w:val="00087FC0"/>
    <w:rsid w:val="00091649"/>
    <w:rsid w:val="0009242F"/>
    <w:rsid w:val="00096DA4"/>
    <w:rsid w:val="000E210F"/>
    <w:rsid w:val="000E4A7F"/>
    <w:rsid w:val="000E77DA"/>
    <w:rsid w:val="000E7868"/>
    <w:rsid w:val="00107B8D"/>
    <w:rsid w:val="00133EF3"/>
    <w:rsid w:val="001367FD"/>
    <w:rsid w:val="00142310"/>
    <w:rsid w:val="001546CE"/>
    <w:rsid w:val="001549F9"/>
    <w:rsid w:val="0016074E"/>
    <w:rsid w:val="0016267B"/>
    <w:rsid w:val="001626FF"/>
    <w:rsid w:val="001708C4"/>
    <w:rsid w:val="00175F68"/>
    <w:rsid w:val="00180CC6"/>
    <w:rsid w:val="00180EB4"/>
    <w:rsid w:val="001862CD"/>
    <w:rsid w:val="001910F4"/>
    <w:rsid w:val="0019375F"/>
    <w:rsid w:val="0019716E"/>
    <w:rsid w:val="001A1FBB"/>
    <w:rsid w:val="001A5A4C"/>
    <w:rsid w:val="001B6C6F"/>
    <w:rsid w:val="001C4ECC"/>
    <w:rsid w:val="001D0ADD"/>
    <w:rsid w:val="001D199C"/>
    <w:rsid w:val="001D5712"/>
    <w:rsid w:val="001E0C0C"/>
    <w:rsid w:val="001F123C"/>
    <w:rsid w:val="001F511D"/>
    <w:rsid w:val="001F639F"/>
    <w:rsid w:val="00200F64"/>
    <w:rsid w:val="0020167C"/>
    <w:rsid w:val="00207367"/>
    <w:rsid w:val="00212BCE"/>
    <w:rsid w:val="002133BC"/>
    <w:rsid w:val="00215A47"/>
    <w:rsid w:val="00216EDB"/>
    <w:rsid w:val="002179AB"/>
    <w:rsid w:val="00230385"/>
    <w:rsid w:val="00244417"/>
    <w:rsid w:val="0025264C"/>
    <w:rsid w:val="002620D2"/>
    <w:rsid w:val="00263AAF"/>
    <w:rsid w:val="002660DC"/>
    <w:rsid w:val="0028609A"/>
    <w:rsid w:val="0028755A"/>
    <w:rsid w:val="00293D4A"/>
    <w:rsid w:val="00294C2C"/>
    <w:rsid w:val="002A44E7"/>
    <w:rsid w:val="002B1F5C"/>
    <w:rsid w:val="002D0ABD"/>
    <w:rsid w:val="002D6B12"/>
    <w:rsid w:val="002E1BE8"/>
    <w:rsid w:val="002E64F8"/>
    <w:rsid w:val="002F0A43"/>
    <w:rsid w:val="0030268C"/>
    <w:rsid w:val="00305406"/>
    <w:rsid w:val="0031190D"/>
    <w:rsid w:val="00314A7B"/>
    <w:rsid w:val="00316C37"/>
    <w:rsid w:val="003174BB"/>
    <w:rsid w:val="003362CA"/>
    <w:rsid w:val="0035572F"/>
    <w:rsid w:val="00356723"/>
    <w:rsid w:val="003606DC"/>
    <w:rsid w:val="00370232"/>
    <w:rsid w:val="00376799"/>
    <w:rsid w:val="003966E1"/>
    <w:rsid w:val="00397C08"/>
    <w:rsid w:val="003A3218"/>
    <w:rsid w:val="003B2D2D"/>
    <w:rsid w:val="003B2E74"/>
    <w:rsid w:val="003D47F3"/>
    <w:rsid w:val="003E13C3"/>
    <w:rsid w:val="003E5EA1"/>
    <w:rsid w:val="003F7BBC"/>
    <w:rsid w:val="0041059B"/>
    <w:rsid w:val="00430FFB"/>
    <w:rsid w:val="00434CD7"/>
    <w:rsid w:val="00465CDA"/>
    <w:rsid w:val="00475E1E"/>
    <w:rsid w:val="004A7713"/>
    <w:rsid w:val="004B27CB"/>
    <w:rsid w:val="004C2C45"/>
    <w:rsid w:val="004D2D68"/>
    <w:rsid w:val="004D5651"/>
    <w:rsid w:val="004E6806"/>
    <w:rsid w:val="00500121"/>
    <w:rsid w:val="005045A6"/>
    <w:rsid w:val="0051174E"/>
    <w:rsid w:val="00512D5E"/>
    <w:rsid w:val="00516629"/>
    <w:rsid w:val="00517EAF"/>
    <w:rsid w:val="0052642D"/>
    <w:rsid w:val="00541358"/>
    <w:rsid w:val="0055370D"/>
    <w:rsid w:val="00565B96"/>
    <w:rsid w:val="005724DD"/>
    <w:rsid w:val="00575669"/>
    <w:rsid w:val="00581F3C"/>
    <w:rsid w:val="005837B0"/>
    <w:rsid w:val="00584072"/>
    <w:rsid w:val="005853CA"/>
    <w:rsid w:val="00596711"/>
    <w:rsid w:val="005A62FA"/>
    <w:rsid w:val="005A7DA6"/>
    <w:rsid w:val="005B7049"/>
    <w:rsid w:val="005B7623"/>
    <w:rsid w:val="005B7B46"/>
    <w:rsid w:val="005C113C"/>
    <w:rsid w:val="005C1328"/>
    <w:rsid w:val="005E2395"/>
    <w:rsid w:val="005E5FB2"/>
    <w:rsid w:val="0060355E"/>
    <w:rsid w:val="006103CF"/>
    <w:rsid w:val="00611233"/>
    <w:rsid w:val="00620359"/>
    <w:rsid w:val="00621AD2"/>
    <w:rsid w:val="006304B3"/>
    <w:rsid w:val="00633D57"/>
    <w:rsid w:val="00643510"/>
    <w:rsid w:val="0065433D"/>
    <w:rsid w:val="006563EE"/>
    <w:rsid w:val="00656EEE"/>
    <w:rsid w:val="0067145C"/>
    <w:rsid w:val="00697E23"/>
    <w:rsid w:val="006A7A23"/>
    <w:rsid w:val="006A7FBB"/>
    <w:rsid w:val="006B3C82"/>
    <w:rsid w:val="006B55AC"/>
    <w:rsid w:val="006C01F0"/>
    <w:rsid w:val="006C5D2D"/>
    <w:rsid w:val="006D78E1"/>
    <w:rsid w:val="006E2DAB"/>
    <w:rsid w:val="006F39AB"/>
    <w:rsid w:val="00702E0C"/>
    <w:rsid w:val="0070541F"/>
    <w:rsid w:val="00707980"/>
    <w:rsid w:val="00713019"/>
    <w:rsid w:val="00713510"/>
    <w:rsid w:val="0071793C"/>
    <w:rsid w:val="00720D06"/>
    <w:rsid w:val="00731A21"/>
    <w:rsid w:val="00734191"/>
    <w:rsid w:val="0073499C"/>
    <w:rsid w:val="00747635"/>
    <w:rsid w:val="007752C6"/>
    <w:rsid w:val="007829F0"/>
    <w:rsid w:val="007839A5"/>
    <w:rsid w:val="00796FED"/>
    <w:rsid w:val="007A78DC"/>
    <w:rsid w:val="007B2528"/>
    <w:rsid w:val="007B4A26"/>
    <w:rsid w:val="007D1503"/>
    <w:rsid w:val="007D4765"/>
    <w:rsid w:val="007D587C"/>
    <w:rsid w:val="007E394E"/>
    <w:rsid w:val="007F288D"/>
    <w:rsid w:val="007F44BC"/>
    <w:rsid w:val="00813D5F"/>
    <w:rsid w:val="00826656"/>
    <w:rsid w:val="00830C4B"/>
    <w:rsid w:val="008366D7"/>
    <w:rsid w:val="00842C0A"/>
    <w:rsid w:val="0085143B"/>
    <w:rsid w:val="00863FF4"/>
    <w:rsid w:val="0087115C"/>
    <w:rsid w:val="00875B7A"/>
    <w:rsid w:val="00885235"/>
    <w:rsid w:val="00887226"/>
    <w:rsid w:val="0089108A"/>
    <w:rsid w:val="008A4310"/>
    <w:rsid w:val="008B0E31"/>
    <w:rsid w:val="008C35C5"/>
    <w:rsid w:val="008C3AA5"/>
    <w:rsid w:val="008C42B1"/>
    <w:rsid w:val="008C4943"/>
    <w:rsid w:val="008C7D47"/>
    <w:rsid w:val="008D02DE"/>
    <w:rsid w:val="008D200F"/>
    <w:rsid w:val="008D38DF"/>
    <w:rsid w:val="008D5A18"/>
    <w:rsid w:val="008E6161"/>
    <w:rsid w:val="008F1399"/>
    <w:rsid w:val="00912FEE"/>
    <w:rsid w:val="009223A7"/>
    <w:rsid w:val="00925CA8"/>
    <w:rsid w:val="00935EAD"/>
    <w:rsid w:val="00941CF8"/>
    <w:rsid w:val="009465DB"/>
    <w:rsid w:val="00947F12"/>
    <w:rsid w:val="00950CBE"/>
    <w:rsid w:val="009620B7"/>
    <w:rsid w:val="0096573C"/>
    <w:rsid w:val="009659B5"/>
    <w:rsid w:val="00965F31"/>
    <w:rsid w:val="00981B55"/>
    <w:rsid w:val="009868C8"/>
    <w:rsid w:val="00993E4D"/>
    <w:rsid w:val="009B02FF"/>
    <w:rsid w:val="009B47F5"/>
    <w:rsid w:val="009C4027"/>
    <w:rsid w:val="009C7321"/>
    <w:rsid w:val="009D0DFE"/>
    <w:rsid w:val="009D1328"/>
    <w:rsid w:val="009D171F"/>
    <w:rsid w:val="009D35EB"/>
    <w:rsid w:val="009E0EEC"/>
    <w:rsid w:val="009E176F"/>
    <w:rsid w:val="009E70F0"/>
    <w:rsid w:val="009F1E57"/>
    <w:rsid w:val="009F45C5"/>
    <w:rsid w:val="00A175EF"/>
    <w:rsid w:val="00A50DB9"/>
    <w:rsid w:val="00A71843"/>
    <w:rsid w:val="00A91FA2"/>
    <w:rsid w:val="00AA6B9C"/>
    <w:rsid w:val="00AB4F43"/>
    <w:rsid w:val="00AC4A78"/>
    <w:rsid w:val="00AD45E9"/>
    <w:rsid w:val="00AF4DB6"/>
    <w:rsid w:val="00B04D60"/>
    <w:rsid w:val="00B04DF8"/>
    <w:rsid w:val="00B11D58"/>
    <w:rsid w:val="00B157DA"/>
    <w:rsid w:val="00B27B52"/>
    <w:rsid w:val="00B3170F"/>
    <w:rsid w:val="00B32FC3"/>
    <w:rsid w:val="00B40DFB"/>
    <w:rsid w:val="00B526CB"/>
    <w:rsid w:val="00B82324"/>
    <w:rsid w:val="00B84D7B"/>
    <w:rsid w:val="00B86E80"/>
    <w:rsid w:val="00BB1F85"/>
    <w:rsid w:val="00BB5F81"/>
    <w:rsid w:val="00BD3305"/>
    <w:rsid w:val="00BD3AEB"/>
    <w:rsid w:val="00BD5538"/>
    <w:rsid w:val="00BD6563"/>
    <w:rsid w:val="00BF3049"/>
    <w:rsid w:val="00BF4195"/>
    <w:rsid w:val="00C02A16"/>
    <w:rsid w:val="00C02C39"/>
    <w:rsid w:val="00C11840"/>
    <w:rsid w:val="00C24B34"/>
    <w:rsid w:val="00C30588"/>
    <w:rsid w:val="00C352C2"/>
    <w:rsid w:val="00C4082E"/>
    <w:rsid w:val="00C44D2F"/>
    <w:rsid w:val="00C47CE2"/>
    <w:rsid w:val="00C51279"/>
    <w:rsid w:val="00C52EF9"/>
    <w:rsid w:val="00C54DB1"/>
    <w:rsid w:val="00C63305"/>
    <w:rsid w:val="00C66D9C"/>
    <w:rsid w:val="00C66DFB"/>
    <w:rsid w:val="00C8191F"/>
    <w:rsid w:val="00C846FD"/>
    <w:rsid w:val="00C8530E"/>
    <w:rsid w:val="00C8724D"/>
    <w:rsid w:val="00C92FE6"/>
    <w:rsid w:val="00CB507B"/>
    <w:rsid w:val="00CB7432"/>
    <w:rsid w:val="00CD2CFA"/>
    <w:rsid w:val="00CD34D3"/>
    <w:rsid w:val="00CD4F90"/>
    <w:rsid w:val="00CE0A80"/>
    <w:rsid w:val="00CE0BD7"/>
    <w:rsid w:val="00CE62DE"/>
    <w:rsid w:val="00CE6D8A"/>
    <w:rsid w:val="00CF306B"/>
    <w:rsid w:val="00CF4646"/>
    <w:rsid w:val="00CF6F5E"/>
    <w:rsid w:val="00D1233B"/>
    <w:rsid w:val="00D13575"/>
    <w:rsid w:val="00D15913"/>
    <w:rsid w:val="00D16062"/>
    <w:rsid w:val="00D172DB"/>
    <w:rsid w:val="00D25A02"/>
    <w:rsid w:val="00D37EBA"/>
    <w:rsid w:val="00D500B5"/>
    <w:rsid w:val="00D50963"/>
    <w:rsid w:val="00D54520"/>
    <w:rsid w:val="00D66987"/>
    <w:rsid w:val="00D67817"/>
    <w:rsid w:val="00D7268E"/>
    <w:rsid w:val="00D7387D"/>
    <w:rsid w:val="00D813AE"/>
    <w:rsid w:val="00D91F3F"/>
    <w:rsid w:val="00DA0665"/>
    <w:rsid w:val="00DA4D9B"/>
    <w:rsid w:val="00DB1E10"/>
    <w:rsid w:val="00DB39AC"/>
    <w:rsid w:val="00DC1448"/>
    <w:rsid w:val="00DC2DBA"/>
    <w:rsid w:val="00DD69E6"/>
    <w:rsid w:val="00DE1160"/>
    <w:rsid w:val="00DE77F6"/>
    <w:rsid w:val="00DF35D3"/>
    <w:rsid w:val="00E01DF2"/>
    <w:rsid w:val="00E04E8C"/>
    <w:rsid w:val="00E124E6"/>
    <w:rsid w:val="00E163E2"/>
    <w:rsid w:val="00E173D0"/>
    <w:rsid w:val="00E210AA"/>
    <w:rsid w:val="00E3111E"/>
    <w:rsid w:val="00E34B11"/>
    <w:rsid w:val="00E40125"/>
    <w:rsid w:val="00E543F4"/>
    <w:rsid w:val="00E566E9"/>
    <w:rsid w:val="00E72EDC"/>
    <w:rsid w:val="00E75295"/>
    <w:rsid w:val="00EA065D"/>
    <w:rsid w:val="00EA33C4"/>
    <w:rsid w:val="00EA48B8"/>
    <w:rsid w:val="00EA6C99"/>
    <w:rsid w:val="00EB0A1F"/>
    <w:rsid w:val="00EB5431"/>
    <w:rsid w:val="00EC10CA"/>
    <w:rsid w:val="00EC396F"/>
    <w:rsid w:val="00EC7D7C"/>
    <w:rsid w:val="00EE026A"/>
    <w:rsid w:val="00EE4D3C"/>
    <w:rsid w:val="00EF0354"/>
    <w:rsid w:val="00EF2243"/>
    <w:rsid w:val="00EF3E00"/>
    <w:rsid w:val="00F15FB4"/>
    <w:rsid w:val="00F16CAB"/>
    <w:rsid w:val="00F1742A"/>
    <w:rsid w:val="00F17B7E"/>
    <w:rsid w:val="00F2793B"/>
    <w:rsid w:val="00F30ADF"/>
    <w:rsid w:val="00F437E4"/>
    <w:rsid w:val="00F444F3"/>
    <w:rsid w:val="00F5556F"/>
    <w:rsid w:val="00F7346F"/>
    <w:rsid w:val="00FA4812"/>
    <w:rsid w:val="00FC304D"/>
    <w:rsid w:val="00FD37DC"/>
    <w:rsid w:val="00FD3851"/>
    <w:rsid w:val="00FE6576"/>
    <w:rsid w:val="00FF4B0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611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1233"/>
    <w:rPr>
      <w:sz w:val="24"/>
      <w:szCs w:val="24"/>
    </w:rPr>
  </w:style>
  <w:style w:type="paragraph" w:styleId="a7">
    <w:name w:val="footer"/>
    <w:basedOn w:val="a"/>
    <w:link w:val="a8"/>
    <w:rsid w:val="00611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1233"/>
    <w:rPr>
      <w:sz w:val="24"/>
      <w:szCs w:val="24"/>
    </w:rPr>
  </w:style>
  <w:style w:type="paragraph" w:styleId="a9">
    <w:name w:val="List Paragraph"/>
    <w:basedOn w:val="a"/>
    <w:uiPriority w:val="34"/>
    <w:qFormat/>
    <w:rsid w:val="00C8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611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1233"/>
    <w:rPr>
      <w:sz w:val="24"/>
      <w:szCs w:val="24"/>
    </w:rPr>
  </w:style>
  <w:style w:type="paragraph" w:styleId="a7">
    <w:name w:val="footer"/>
    <w:basedOn w:val="a"/>
    <w:link w:val="a8"/>
    <w:rsid w:val="00611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1233"/>
    <w:rPr>
      <w:sz w:val="24"/>
      <w:szCs w:val="24"/>
    </w:rPr>
  </w:style>
  <w:style w:type="paragraph" w:styleId="a9">
    <w:name w:val="List Paragraph"/>
    <w:basedOn w:val="a"/>
    <w:uiPriority w:val="34"/>
    <w:qFormat/>
    <w:rsid w:val="00C8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_veselkova\Documents\&#1042;&#1077;&#1089;&#1077;&#1083;&#1082;&#1086;&#1074;&#1072;\&#1052;&#1086;&#1080;%20&#1076;&#1086;&#1082;&#1091;&#1084;&#1077;&#1085;&#1090;&#1099;\&#1052;&#1086;&#1080;%20&#1076;&#1086;&#1082;&#1091;&#1084;&#1077;&#1085;&#1090;&#1099;\&#1070;&#1088;&#1080;&#1076;&#1080;&#1095;&#1077;&#1089;&#1082;&#1080;&#1077;%20&#1083;&#1080;&#1094;&#1072;\2019\&#1054;&#1090;&#1073;&#1086;&#1088;%2008.08.2019\&#1088;&#1072;&#1089;&#1087;&#1086;&#1088;&#1103;&#1078;&#1077;&#1085;&#1080;&#1077;_%20&#1082;&#1086;&#1084;&#1080;&#1090;&#1077;&#1090;&#1072;%204%20&#1101;&#1090;&#1072;&#1087;_%20&#1085;&#1077;&#1088;&#1072;&#1089;&#1087;&#1088;.&#1086;&#1089;&#1090;._08.08.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CD3B-24FB-4374-BC80-F3221DC7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 комитета 4 этап_ нераспр.ост._08.08.2019</Template>
  <TotalTime>1</TotalTime>
  <Pages>1</Pages>
  <Words>219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Администрация ЛО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Татьяна Константиновна ВЕСЕЛКОВА</dc:creator>
  <cp:lastModifiedBy>Алина Сергеевна Гололобова</cp:lastModifiedBy>
  <cp:revision>2</cp:revision>
  <cp:lastPrinted>2021-03-30T07:09:00Z</cp:lastPrinted>
  <dcterms:created xsi:type="dcterms:W3CDTF">2023-02-22T08:15:00Z</dcterms:created>
  <dcterms:modified xsi:type="dcterms:W3CDTF">2023-02-22T08:15:00Z</dcterms:modified>
</cp:coreProperties>
</file>