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73" w:rsidRDefault="00601473">
      <w:pPr>
        <w:ind w:left="10632"/>
        <w:rPr>
          <w:lang w:val="en-US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1"/>
      </w:tblGrid>
      <w:tr w:rsidR="002F300A" w:rsidRPr="00334AA0" w:rsidTr="00647E1E">
        <w:trPr>
          <w:cantSplit/>
          <w:jc w:val="right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00A" w:rsidRPr="00D65B00" w:rsidRDefault="00980900" w:rsidP="003908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Приложение </w:t>
            </w:r>
            <w:r w:rsidR="003908DF">
              <w:rPr>
                <w:b/>
                <w:sz w:val="28"/>
                <w:szCs w:val="28"/>
              </w:rPr>
              <w:t>2</w:t>
            </w:r>
          </w:p>
        </w:tc>
      </w:tr>
      <w:tr w:rsidR="002F300A" w:rsidRPr="00334AA0" w:rsidTr="00647E1E">
        <w:trPr>
          <w:cantSplit/>
          <w:jc w:val="right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00A" w:rsidRPr="00334AA0" w:rsidRDefault="002F300A" w:rsidP="00D6167C">
            <w:pPr>
              <w:jc w:val="center"/>
              <w:rPr>
                <w:sz w:val="28"/>
                <w:szCs w:val="28"/>
              </w:rPr>
            </w:pPr>
            <w:r w:rsidRPr="00334AA0">
              <w:rPr>
                <w:sz w:val="28"/>
                <w:szCs w:val="28"/>
              </w:rPr>
              <w:t xml:space="preserve">к протоколу № </w:t>
            </w:r>
            <w:r w:rsidR="00D6167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от </w:t>
            </w:r>
            <w:r w:rsidR="00B41357">
              <w:rPr>
                <w:sz w:val="28"/>
                <w:szCs w:val="28"/>
              </w:rPr>
              <w:t>2</w:t>
            </w:r>
            <w:r w:rsidR="00D6167C">
              <w:rPr>
                <w:sz w:val="28"/>
                <w:szCs w:val="28"/>
              </w:rPr>
              <w:t>9</w:t>
            </w:r>
            <w:r w:rsidRPr="00334AA0">
              <w:rPr>
                <w:sz w:val="28"/>
                <w:szCs w:val="28"/>
              </w:rPr>
              <w:t xml:space="preserve"> </w:t>
            </w:r>
            <w:r w:rsidR="00D6167C">
              <w:rPr>
                <w:sz w:val="28"/>
                <w:szCs w:val="28"/>
              </w:rPr>
              <w:t>августа</w:t>
            </w:r>
            <w:r w:rsidRPr="00334AA0">
              <w:rPr>
                <w:sz w:val="28"/>
                <w:szCs w:val="28"/>
              </w:rPr>
              <w:t xml:space="preserve"> 20</w:t>
            </w:r>
            <w:r w:rsidR="00D65B00">
              <w:rPr>
                <w:sz w:val="28"/>
                <w:szCs w:val="28"/>
              </w:rPr>
              <w:t>2</w:t>
            </w:r>
            <w:r w:rsidR="00D6167C">
              <w:rPr>
                <w:sz w:val="28"/>
                <w:szCs w:val="28"/>
              </w:rPr>
              <w:t>3</w:t>
            </w:r>
            <w:r w:rsidRPr="00334AA0">
              <w:rPr>
                <w:sz w:val="28"/>
                <w:szCs w:val="28"/>
              </w:rPr>
              <w:t xml:space="preserve"> г</w:t>
            </w:r>
            <w:r w:rsidR="00B27CC7">
              <w:rPr>
                <w:sz w:val="28"/>
                <w:szCs w:val="28"/>
              </w:rPr>
              <w:t>.</w:t>
            </w:r>
          </w:p>
        </w:tc>
      </w:tr>
      <w:tr w:rsidR="002F300A" w:rsidRPr="00334AA0" w:rsidTr="00647E1E">
        <w:trPr>
          <w:cantSplit/>
          <w:jc w:val="right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00A" w:rsidRPr="00334AA0" w:rsidRDefault="002F300A" w:rsidP="00134A2B">
            <w:pPr>
              <w:jc w:val="center"/>
              <w:rPr>
                <w:sz w:val="28"/>
                <w:szCs w:val="28"/>
              </w:rPr>
            </w:pPr>
            <w:r w:rsidRPr="00334AA0">
              <w:rPr>
                <w:sz w:val="28"/>
                <w:szCs w:val="28"/>
              </w:rPr>
              <w:t>заседания рабочей группы при Правительстве Ленинградской области</w:t>
            </w:r>
          </w:p>
        </w:tc>
      </w:tr>
      <w:tr w:rsidR="00D65F8B" w:rsidRPr="00832858">
        <w:trPr>
          <w:cantSplit/>
          <w:jc w:val="right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D65F8B" w:rsidRPr="00832858" w:rsidRDefault="00D65F8B" w:rsidP="0044037F"/>
        </w:tc>
      </w:tr>
    </w:tbl>
    <w:p w:rsidR="00832858" w:rsidRDefault="00832858">
      <w:pPr>
        <w:spacing w:before="120"/>
        <w:jc w:val="center"/>
        <w:rPr>
          <w:b/>
          <w:bCs/>
          <w:sz w:val="26"/>
          <w:szCs w:val="26"/>
        </w:rPr>
      </w:pPr>
    </w:p>
    <w:p w:rsidR="0039579F" w:rsidRPr="0039579F" w:rsidRDefault="0039579F" w:rsidP="0039579F">
      <w:pPr>
        <w:pStyle w:val="ConsPlusNormal"/>
        <w:ind w:firstLine="540"/>
        <w:jc w:val="center"/>
        <w:rPr>
          <w:b/>
        </w:rPr>
      </w:pPr>
      <w:r w:rsidRPr="0039579F">
        <w:rPr>
          <w:b/>
        </w:rPr>
        <w:t>СВОДНЫЙ СПИСОК</w:t>
      </w:r>
    </w:p>
    <w:p w:rsidR="008B7C67" w:rsidRPr="009A1811" w:rsidRDefault="0039579F" w:rsidP="0039579F">
      <w:pPr>
        <w:pStyle w:val="ConsPlusNormal"/>
        <w:ind w:firstLine="540"/>
        <w:jc w:val="center"/>
        <w:rPr>
          <w:b/>
        </w:rPr>
      </w:pPr>
      <w:r w:rsidRPr="0039579F">
        <w:rPr>
          <w:b/>
        </w:rPr>
        <w:t xml:space="preserve">граждан - участников </w:t>
      </w:r>
      <w:r w:rsidR="00D6167C" w:rsidRPr="00D6167C">
        <w:rPr>
          <w:b/>
        </w:rPr>
        <w:t>комплекса процессных мероприятий «Выполнение государственных обязательств по обеспечению жильем отдельных категорий граждан»</w:t>
      </w:r>
      <w:r w:rsidR="00D6167C">
        <w:rPr>
          <w:b/>
        </w:rPr>
        <w:t xml:space="preserve"> </w:t>
      </w:r>
      <w:r w:rsidRPr="0039579F">
        <w:rPr>
          <w:b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подтве</w:t>
      </w:r>
      <w:r w:rsidR="00D6167C">
        <w:rPr>
          <w:b/>
        </w:rPr>
        <w:t>рдивших свое участие в указанных мероприятиях</w:t>
      </w:r>
      <w:r w:rsidR="00D65B00">
        <w:rPr>
          <w:b/>
        </w:rPr>
        <w:t xml:space="preserve"> в 202</w:t>
      </w:r>
      <w:r w:rsidR="00D6167C">
        <w:rPr>
          <w:b/>
        </w:rPr>
        <w:t>4</w:t>
      </w:r>
      <w:r w:rsidRPr="0039579F">
        <w:rPr>
          <w:b/>
        </w:rPr>
        <w:t xml:space="preserve"> году</w:t>
      </w:r>
      <w:r w:rsidR="005F5528" w:rsidRPr="005F5528">
        <w:rPr>
          <w:b/>
        </w:rPr>
        <w:t xml:space="preserve"> </w:t>
      </w:r>
      <w:r w:rsidR="005F5528">
        <w:rPr>
          <w:b/>
        </w:rPr>
        <w:t xml:space="preserve">по </w:t>
      </w:r>
      <w:r w:rsidR="005F5528" w:rsidRPr="00451283">
        <w:rPr>
          <w:b/>
        </w:rPr>
        <w:t>Л</w:t>
      </w:r>
      <w:r w:rsidR="005F5528">
        <w:rPr>
          <w:b/>
        </w:rPr>
        <w:t>енинградской области</w:t>
      </w:r>
    </w:p>
    <w:p w:rsidR="0039579F" w:rsidRPr="009A1811" w:rsidRDefault="0039579F" w:rsidP="0039579F">
      <w:pPr>
        <w:pStyle w:val="ConsPlusNormal"/>
        <w:ind w:firstLine="540"/>
        <w:jc w:val="center"/>
      </w:pPr>
    </w:p>
    <w:p w:rsidR="00832858" w:rsidRPr="00451283" w:rsidRDefault="00832858" w:rsidP="003908DF">
      <w:pPr>
        <w:pStyle w:val="ConsPlusNormal"/>
        <w:ind w:firstLine="540"/>
        <w:jc w:val="right"/>
        <w:rPr>
          <w:b/>
        </w:rPr>
      </w:pPr>
      <w:r>
        <w:t xml:space="preserve">Категория граждан </w:t>
      </w:r>
      <w:r>
        <w:sym w:font="Symbol" w:char="F02D"/>
      </w:r>
      <w:r>
        <w:t xml:space="preserve"> участников </w:t>
      </w:r>
      <w:r w:rsidR="001C635D" w:rsidRPr="001C635D">
        <w:t>комплекса процессных мероприятий:</w:t>
      </w:r>
      <w:r w:rsidR="00CC5DBC">
        <w:t xml:space="preserve">   </w:t>
      </w:r>
      <w:r w:rsidR="003908DF" w:rsidRPr="003908DF">
        <w:rPr>
          <w:b/>
        </w:rPr>
        <w:t>граждане, признанные в установленном порядке вынужденными переселенцами, не обеспеченные жилыми помещениями для постоянного проживания и состоящие в органах местного самоуправления на учете в качестве нуждающихся в жилых помещениях</w:t>
      </w:r>
    </w:p>
    <w:p w:rsidR="00832858" w:rsidRDefault="00832858">
      <w:pPr>
        <w:pBdr>
          <w:top w:val="single" w:sz="4" w:space="1" w:color="auto"/>
        </w:pBdr>
        <w:ind w:left="5075"/>
        <w:jc w:val="center"/>
      </w:pPr>
      <w:r>
        <w:t xml:space="preserve">(наименование категории граждан </w:t>
      </w:r>
      <w:r>
        <w:sym w:font="Symbol" w:char="F02D"/>
      </w:r>
      <w:r>
        <w:t xml:space="preserve"> участников </w:t>
      </w:r>
      <w:r w:rsidR="009A1811">
        <w:t>ведомственной целевой программы</w:t>
      </w:r>
      <w:r>
        <w:t>)</w:t>
      </w:r>
    </w:p>
    <w:p w:rsidR="005F5528" w:rsidRDefault="005F5528">
      <w:pPr>
        <w:pBdr>
          <w:top w:val="single" w:sz="4" w:space="1" w:color="auto"/>
        </w:pBdr>
        <w:ind w:left="5075"/>
        <w:jc w:val="center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423"/>
        <w:gridCol w:w="1275"/>
        <w:gridCol w:w="1843"/>
        <w:gridCol w:w="7088"/>
      </w:tblGrid>
      <w:tr w:rsidR="00F807EE" w:rsidRPr="00832858" w:rsidTr="00F807EE">
        <w:tc>
          <w:tcPr>
            <w:tcW w:w="567" w:type="dxa"/>
            <w:vAlign w:val="center"/>
          </w:tcPr>
          <w:p w:rsidR="00F807EE" w:rsidRPr="00832858" w:rsidRDefault="00F807EE">
            <w:pPr>
              <w:jc w:val="center"/>
              <w:rPr>
                <w:sz w:val="22"/>
                <w:szCs w:val="22"/>
              </w:rPr>
            </w:pPr>
            <w:r w:rsidRPr="00832858">
              <w:rPr>
                <w:sz w:val="22"/>
                <w:szCs w:val="22"/>
              </w:rPr>
              <w:t xml:space="preserve">№ </w:t>
            </w:r>
            <w:proofErr w:type="gramStart"/>
            <w:r w:rsidRPr="00832858">
              <w:rPr>
                <w:sz w:val="22"/>
                <w:szCs w:val="22"/>
              </w:rPr>
              <w:t>п</w:t>
            </w:r>
            <w:proofErr w:type="gramEnd"/>
            <w:r w:rsidRPr="00832858">
              <w:rPr>
                <w:sz w:val="22"/>
                <w:szCs w:val="22"/>
              </w:rPr>
              <w:t>/п</w:t>
            </w:r>
          </w:p>
        </w:tc>
        <w:tc>
          <w:tcPr>
            <w:tcW w:w="4423" w:type="dxa"/>
            <w:vAlign w:val="center"/>
          </w:tcPr>
          <w:p w:rsidR="00F807EE" w:rsidRPr="00832858" w:rsidRDefault="00F807EE">
            <w:pPr>
              <w:jc w:val="center"/>
              <w:rPr>
                <w:sz w:val="22"/>
                <w:szCs w:val="22"/>
              </w:rPr>
            </w:pPr>
            <w:r w:rsidRPr="00832858">
              <w:rPr>
                <w:sz w:val="22"/>
                <w:szCs w:val="22"/>
              </w:rPr>
              <w:t>Фамилия,</w:t>
            </w:r>
            <w:r w:rsidRPr="00832858">
              <w:rPr>
                <w:sz w:val="22"/>
                <w:szCs w:val="22"/>
              </w:rPr>
              <w:br/>
              <w:t>имя, отчество</w:t>
            </w:r>
          </w:p>
        </w:tc>
        <w:tc>
          <w:tcPr>
            <w:tcW w:w="1275" w:type="dxa"/>
            <w:vAlign w:val="center"/>
          </w:tcPr>
          <w:p w:rsidR="00F807EE" w:rsidRPr="00832858" w:rsidRDefault="00F807EE">
            <w:pPr>
              <w:jc w:val="center"/>
              <w:rPr>
                <w:sz w:val="22"/>
                <w:szCs w:val="22"/>
              </w:rPr>
            </w:pPr>
            <w:r w:rsidRPr="00832858">
              <w:rPr>
                <w:sz w:val="22"/>
                <w:szCs w:val="22"/>
              </w:rPr>
              <w:t>Состав семьи (человек)</w:t>
            </w:r>
          </w:p>
        </w:tc>
        <w:tc>
          <w:tcPr>
            <w:tcW w:w="1843" w:type="dxa"/>
            <w:vAlign w:val="center"/>
          </w:tcPr>
          <w:p w:rsidR="00F807EE" w:rsidRPr="00832858" w:rsidRDefault="00F807EE">
            <w:pPr>
              <w:jc w:val="center"/>
              <w:rPr>
                <w:sz w:val="22"/>
                <w:szCs w:val="22"/>
              </w:rPr>
            </w:pPr>
            <w:r w:rsidRPr="00832858">
              <w:rPr>
                <w:sz w:val="22"/>
                <w:szCs w:val="22"/>
              </w:rPr>
              <w:t>Дата</w:t>
            </w:r>
            <w:r w:rsidRPr="00832858">
              <w:rPr>
                <w:sz w:val="22"/>
                <w:szCs w:val="22"/>
              </w:rPr>
              <w:br/>
              <w:t>постановки на учет</w:t>
            </w:r>
          </w:p>
        </w:tc>
        <w:tc>
          <w:tcPr>
            <w:tcW w:w="7088" w:type="dxa"/>
            <w:vAlign w:val="center"/>
          </w:tcPr>
          <w:p w:rsidR="00F807EE" w:rsidRPr="00832858" w:rsidRDefault="00F807EE">
            <w:pPr>
              <w:jc w:val="center"/>
              <w:rPr>
                <w:sz w:val="22"/>
                <w:szCs w:val="22"/>
              </w:rPr>
            </w:pPr>
            <w:r w:rsidRPr="00832858">
              <w:rPr>
                <w:sz w:val="22"/>
                <w:szCs w:val="22"/>
              </w:rPr>
              <w:t>Орган местного самоуправления, в котором гражданин состоит на учете</w:t>
            </w:r>
          </w:p>
        </w:tc>
      </w:tr>
      <w:tr w:rsidR="00290ABB" w:rsidRPr="00CE3589" w:rsidTr="0042420B">
        <w:trPr>
          <w:trHeight w:val="435"/>
        </w:trPr>
        <w:tc>
          <w:tcPr>
            <w:tcW w:w="567" w:type="dxa"/>
            <w:vAlign w:val="center"/>
          </w:tcPr>
          <w:p w:rsidR="00290ABB" w:rsidRPr="00CE3589" w:rsidRDefault="00290ABB" w:rsidP="00424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3" w:type="dxa"/>
            <w:vAlign w:val="center"/>
          </w:tcPr>
          <w:p w:rsidR="00290ABB" w:rsidRPr="00CE3589" w:rsidRDefault="00290ABB" w:rsidP="0042420B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Мамонтова Елена Сергеевна</w:t>
            </w:r>
          </w:p>
        </w:tc>
        <w:tc>
          <w:tcPr>
            <w:tcW w:w="1275" w:type="dxa"/>
            <w:vAlign w:val="center"/>
          </w:tcPr>
          <w:p w:rsidR="00290ABB" w:rsidRPr="00CE3589" w:rsidRDefault="00290ABB" w:rsidP="00424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290ABB" w:rsidRPr="003908DF" w:rsidRDefault="00290ABB" w:rsidP="00424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88" w:type="dxa"/>
            <w:vAlign w:val="center"/>
          </w:tcPr>
          <w:p w:rsidR="00290ABB" w:rsidRPr="0058044F" w:rsidRDefault="00290ABB" w:rsidP="00424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Волховского</w:t>
            </w:r>
            <w:proofErr w:type="spellEnd"/>
            <w:r w:rsidRPr="0058044F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</w:p>
        </w:tc>
      </w:tr>
      <w:tr w:rsidR="003908DF" w:rsidRPr="00CE3589" w:rsidTr="002F0E13">
        <w:trPr>
          <w:trHeight w:val="435"/>
        </w:trPr>
        <w:tc>
          <w:tcPr>
            <w:tcW w:w="567" w:type="dxa"/>
            <w:vAlign w:val="center"/>
          </w:tcPr>
          <w:p w:rsidR="003908DF" w:rsidRDefault="00290ABB" w:rsidP="002F0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23" w:type="dxa"/>
            <w:vAlign w:val="center"/>
          </w:tcPr>
          <w:p w:rsidR="003908DF" w:rsidRDefault="003908DF" w:rsidP="002F0E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Непримеров</w:t>
            </w:r>
            <w:proofErr w:type="spellEnd"/>
            <w:r>
              <w:rPr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275" w:type="dxa"/>
            <w:vAlign w:val="center"/>
          </w:tcPr>
          <w:p w:rsidR="003908DF" w:rsidRDefault="003908DF" w:rsidP="002F0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3908DF" w:rsidRPr="00666511" w:rsidRDefault="003908DF" w:rsidP="002F0E1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lang w:val="en-US"/>
              </w:rPr>
              <w:t>.06.2023</w:t>
            </w:r>
          </w:p>
        </w:tc>
        <w:tc>
          <w:tcPr>
            <w:tcW w:w="7088" w:type="dxa"/>
            <w:vAlign w:val="center"/>
          </w:tcPr>
          <w:p w:rsidR="003908DF" w:rsidRPr="00914C43" w:rsidRDefault="003908DF" w:rsidP="002F0E13">
            <w:pPr>
              <w:jc w:val="center"/>
              <w:rPr>
                <w:sz w:val="24"/>
                <w:szCs w:val="24"/>
              </w:rPr>
            </w:pPr>
            <w:r w:rsidRPr="0066651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66511">
              <w:rPr>
                <w:sz w:val="24"/>
                <w:szCs w:val="24"/>
              </w:rPr>
              <w:t>Кингисеппского</w:t>
            </w:r>
            <w:proofErr w:type="spellEnd"/>
            <w:r w:rsidRPr="00666511">
              <w:rPr>
                <w:sz w:val="24"/>
                <w:szCs w:val="24"/>
              </w:rPr>
              <w:t xml:space="preserve"> района</w:t>
            </w:r>
          </w:p>
        </w:tc>
      </w:tr>
      <w:tr w:rsidR="00630D49" w:rsidRPr="0058044F" w:rsidTr="0058044F">
        <w:trPr>
          <w:trHeight w:val="435"/>
        </w:trPr>
        <w:tc>
          <w:tcPr>
            <w:tcW w:w="567" w:type="dxa"/>
            <w:vAlign w:val="center"/>
          </w:tcPr>
          <w:p w:rsidR="00630D49" w:rsidRPr="0058044F" w:rsidRDefault="00290ABB" w:rsidP="0058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4423" w:type="dxa"/>
            <w:vAlign w:val="center"/>
          </w:tcPr>
          <w:p w:rsidR="00630D49" w:rsidRPr="0058044F" w:rsidRDefault="003908DF" w:rsidP="0058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Сущев Андрей Александрович</w:t>
            </w:r>
          </w:p>
        </w:tc>
        <w:tc>
          <w:tcPr>
            <w:tcW w:w="1275" w:type="dxa"/>
            <w:vAlign w:val="center"/>
          </w:tcPr>
          <w:p w:rsidR="00630D49" w:rsidRPr="00596B32" w:rsidRDefault="004D74DE" w:rsidP="0058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30D49" w:rsidRPr="0058044F" w:rsidRDefault="003908DF" w:rsidP="003908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</w:t>
            </w:r>
            <w:r w:rsidR="001B1716" w:rsidRPr="00C004A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="001B1716" w:rsidRPr="00C004A4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7088" w:type="dxa"/>
            <w:vAlign w:val="center"/>
          </w:tcPr>
          <w:p w:rsidR="00630D49" w:rsidRPr="0058044F" w:rsidRDefault="003908DF" w:rsidP="004D74DE">
            <w:pPr>
              <w:jc w:val="center"/>
              <w:rPr>
                <w:sz w:val="24"/>
                <w:szCs w:val="24"/>
              </w:rPr>
            </w:pPr>
            <w:r w:rsidRPr="0066651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66511">
              <w:rPr>
                <w:sz w:val="24"/>
                <w:szCs w:val="24"/>
              </w:rPr>
              <w:t>Кингисеппского</w:t>
            </w:r>
            <w:proofErr w:type="spellEnd"/>
            <w:r w:rsidRPr="00666511">
              <w:rPr>
                <w:sz w:val="24"/>
                <w:szCs w:val="24"/>
              </w:rPr>
              <w:t xml:space="preserve"> района</w:t>
            </w:r>
          </w:p>
        </w:tc>
      </w:tr>
    </w:tbl>
    <w:p w:rsidR="00832858" w:rsidRPr="00EA1631" w:rsidRDefault="007C67B8">
      <w:pPr>
        <w:rPr>
          <w:b/>
          <w:sz w:val="22"/>
          <w:szCs w:val="22"/>
        </w:rPr>
      </w:pPr>
      <w:r w:rsidRPr="00EA1631">
        <w:rPr>
          <w:b/>
          <w:sz w:val="22"/>
          <w:szCs w:val="22"/>
        </w:rPr>
        <w:t xml:space="preserve">         Всего: </w:t>
      </w:r>
      <w:r w:rsidR="003908DF">
        <w:rPr>
          <w:b/>
          <w:sz w:val="22"/>
          <w:szCs w:val="22"/>
        </w:rPr>
        <w:t>3 семья</w:t>
      </w:r>
      <w:r w:rsidRPr="00EA1631">
        <w:rPr>
          <w:b/>
          <w:sz w:val="22"/>
          <w:szCs w:val="22"/>
        </w:rPr>
        <w:t xml:space="preserve">, </w:t>
      </w:r>
      <w:r w:rsidR="005D3D58">
        <w:rPr>
          <w:b/>
          <w:sz w:val="22"/>
          <w:szCs w:val="22"/>
          <w:lang w:val="en-US"/>
        </w:rPr>
        <w:t xml:space="preserve">4 </w:t>
      </w:r>
      <w:r w:rsidRPr="00EA1631">
        <w:rPr>
          <w:b/>
          <w:sz w:val="22"/>
          <w:szCs w:val="22"/>
        </w:rPr>
        <w:t>чел.</w:t>
      </w:r>
    </w:p>
    <w:p w:rsidR="00D624EB" w:rsidRPr="001B4145" w:rsidRDefault="00D624EB">
      <w:pPr>
        <w:rPr>
          <w:sz w:val="16"/>
          <w:szCs w:val="16"/>
        </w:rPr>
      </w:pPr>
    </w:p>
    <w:p w:rsidR="00D624EB" w:rsidRPr="001B4145" w:rsidRDefault="00D624EB">
      <w:pPr>
        <w:rPr>
          <w:sz w:val="16"/>
          <w:szCs w:val="16"/>
        </w:rPr>
      </w:pPr>
    </w:p>
    <w:sectPr w:rsidR="00D624EB" w:rsidRPr="001B4145" w:rsidSect="009E7648">
      <w:headerReference w:type="default" r:id="rId8"/>
      <w:pgSz w:w="16840" w:h="11907" w:orient="landscape" w:code="9"/>
      <w:pgMar w:top="567" w:right="851" w:bottom="454" w:left="851" w:header="397" w:footer="397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15C" w:rsidRDefault="0074215C">
      <w:r>
        <w:separator/>
      </w:r>
    </w:p>
  </w:endnote>
  <w:endnote w:type="continuationSeparator" w:id="0">
    <w:p w:rsidR="0074215C" w:rsidRDefault="0074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15C" w:rsidRDefault="0074215C">
      <w:r>
        <w:separator/>
      </w:r>
    </w:p>
  </w:footnote>
  <w:footnote w:type="continuationSeparator" w:id="0">
    <w:p w:rsidR="0074215C" w:rsidRDefault="00742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517325"/>
      <w:docPartObj>
        <w:docPartGallery w:val="Page Numbers (Top of Page)"/>
        <w:docPartUnique/>
      </w:docPartObj>
    </w:sdtPr>
    <w:sdtEndPr/>
    <w:sdtContent>
      <w:p w:rsidR="00CE3589" w:rsidRDefault="00B23DC9">
        <w:pPr>
          <w:pStyle w:val="a3"/>
          <w:jc w:val="center"/>
        </w:pPr>
        <w:r>
          <w:rPr>
            <w:lang w:val="en-US"/>
          </w:rPr>
          <w:t xml:space="preserve"> </w:t>
        </w:r>
      </w:p>
    </w:sdtContent>
  </w:sdt>
  <w:p w:rsidR="00832858" w:rsidRDefault="00832858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E1"/>
    <w:rsid w:val="00023F10"/>
    <w:rsid w:val="000347C7"/>
    <w:rsid w:val="000926B9"/>
    <w:rsid w:val="000D00E2"/>
    <w:rsid w:val="000F0809"/>
    <w:rsid w:val="00134A2B"/>
    <w:rsid w:val="00185A51"/>
    <w:rsid w:val="0018617B"/>
    <w:rsid w:val="00196268"/>
    <w:rsid w:val="001B1716"/>
    <w:rsid w:val="001B4145"/>
    <w:rsid w:val="001C635D"/>
    <w:rsid w:val="001E779B"/>
    <w:rsid w:val="002862F6"/>
    <w:rsid w:val="00290ABB"/>
    <w:rsid w:val="002D63FB"/>
    <w:rsid w:val="002E290F"/>
    <w:rsid w:val="002F300A"/>
    <w:rsid w:val="002F757B"/>
    <w:rsid w:val="00327F33"/>
    <w:rsid w:val="00364B25"/>
    <w:rsid w:val="00385637"/>
    <w:rsid w:val="00386512"/>
    <w:rsid w:val="003908DF"/>
    <w:rsid w:val="0039579F"/>
    <w:rsid w:val="003E2DB2"/>
    <w:rsid w:val="003F6F3F"/>
    <w:rsid w:val="0044037F"/>
    <w:rsid w:val="00451283"/>
    <w:rsid w:val="00477078"/>
    <w:rsid w:val="004A378D"/>
    <w:rsid w:val="004D74DE"/>
    <w:rsid w:val="004F7ECE"/>
    <w:rsid w:val="00502969"/>
    <w:rsid w:val="00503BE1"/>
    <w:rsid w:val="005145ED"/>
    <w:rsid w:val="00520FAC"/>
    <w:rsid w:val="00523A02"/>
    <w:rsid w:val="005477BF"/>
    <w:rsid w:val="0058044F"/>
    <w:rsid w:val="00596B32"/>
    <w:rsid w:val="00597778"/>
    <w:rsid w:val="005D3D58"/>
    <w:rsid w:val="005E7641"/>
    <w:rsid w:val="005F5528"/>
    <w:rsid w:val="00601473"/>
    <w:rsid w:val="00617F52"/>
    <w:rsid w:val="00622A50"/>
    <w:rsid w:val="00630D49"/>
    <w:rsid w:val="0065673C"/>
    <w:rsid w:val="00660628"/>
    <w:rsid w:val="00666511"/>
    <w:rsid w:val="00680EBE"/>
    <w:rsid w:val="006A0F7C"/>
    <w:rsid w:val="006C4001"/>
    <w:rsid w:val="006F61E6"/>
    <w:rsid w:val="00727C4B"/>
    <w:rsid w:val="0074215C"/>
    <w:rsid w:val="007464A7"/>
    <w:rsid w:val="007B797C"/>
    <w:rsid w:val="007C34CB"/>
    <w:rsid w:val="007C67B8"/>
    <w:rsid w:val="007D1ABA"/>
    <w:rsid w:val="008019DA"/>
    <w:rsid w:val="00821748"/>
    <w:rsid w:val="00832858"/>
    <w:rsid w:val="0086229F"/>
    <w:rsid w:val="00867098"/>
    <w:rsid w:val="0087542E"/>
    <w:rsid w:val="008B7C67"/>
    <w:rsid w:val="008E16CF"/>
    <w:rsid w:val="008E3F56"/>
    <w:rsid w:val="008F6FD3"/>
    <w:rsid w:val="00912D3A"/>
    <w:rsid w:val="00914C43"/>
    <w:rsid w:val="00943ADF"/>
    <w:rsid w:val="00944471"/>
    <w:rsid w:val="00950F8C"/>
    <w:rsid w:val="009602F8"/>
    <w:rsid w:val="00980900"/>
    <w:rsid w:val="009A1811"/>
    <w:rsid w:val="009E7648"/>
    <w:rsid w:val="00AC26B2"/>
    <w:rsid w:val="00AD1BCA"/>
    <w:rsid w:val="00B0029A"/>
    <w:rsid w:val="00B23DC9"/>
    <w:rsid w:val="00B27CC7"/>
    <w:rsid w:val="00B41357"/>
    <w:rsid w:val="00B7298A"/>
    <w:rsid w:val="00B736C6"/>
    <w:rsid w:val="00B93AE7"/>
    <w:rsid w:val="00BA18E7"/>
    <w:rsid w:val="00BB5A17"/>
    <w:rsid w:val="00BF0ED2"/>
    <w:rsid w:val="00C32526"/>
    <w:rsid w:val="00C8536B"/>
    <w:rsid w:val="00C936A1"/>
    <w:rsid w:val="00CC5DBC"/>
    <w:rsid w:val="00CD4015"/>
    <w:rsid w:val="00CE3589"/>
    <w:rsid w:val="00D2244E"/>
    <w:rsid w:val="00D32A0C"/>
    <w:rsid w:val="00D6167C"/>
    <w:rsid w:val="00D624EB"/>
    <w:rsid w:val="00D65B00"/>
    <w:rsid w:val="00D65F8B"/>
    <w:rsid w:val="00D67754"/>
    <w:rsid w:val="00DB0F8C"/>
    <w:rsid w:val="00DD6BEC"/>
    <w:rsid w:val="00DE63C8"/>
    <w:rsid w:val="00DF3A28"/>
    <w:rsid w:val="00E30B6C"/>
    <w:rsid w:val="00E77BEA"/>
    <w:rsid w:val="00EA1631"/>
    <w:rsid w:val="00EA2010"/>
    <w:rsid w:val="00EC2C38"/>
    <w:rsid w:val="00ED40B6"/>
    <w:rsid w:val="00EF351B"/>
    <w:rsid w:val="00F12A63"/>
    <w:rsid w:val="00F142EA"/>
    <w:rsid w:val="00F43A0F"/>
    <w:rsid w:val="00F807EE"/>
    <w:rsid w:val="00F83C5F"/>
    <w:rsid w:val="00F85D28"/>
    <w:rsid w:val="00FB6A99"/>
    <w:rsid w:val="00FE009F"/>
    <w:rsid w:val="00FE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7B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65F8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12A63"/>
    <w:pPr>
      <w:widowControl w:val="0"/>
      <w:suppressAutoHyphens/>
      <w:ind w:right="19772" w:firstLine="720"/>
    </w:pPr>
    <w:rPr>
      <w:rFonts w:ascii="Arial" w:hAnsi="Arial" w:cs="Arial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403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7B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65F8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12A63"/>
    <w:pPr>
      <w:widowControl w:val="0"/>
      <w:suppressAutoHyphens/>
      <w:ind w:right="19772" w:firstLine="720"/>
    </w:pPr>
    <w:rPr>
      <w:rFonts w:ascii="Arial" w:hAnsi="Arial" w:cs="Arial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403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40;&#1041;&#1054;&#1058;&#1040;\&#1075;&#1078;&#1089;_2017\&#1089;&#1087;&#1080;&#1089;&#1086;&#1082;_&#1084;&#1095;_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0CCC-99D9-4B68-A77A-A7CBC5A4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список_мч_2017</Template>
  <TotalTime>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Иванович Дорогин</dc:creator>
  <cp:lastModifiedBy>Иван Иванович Дорогин</cp:lastModifiedBy>
  <cp:revision>5</cp:revision>
  <cp:lastPrinted>2018-08-17T07:28:00Z</cp:lastPrinted>
  <dcterms:created xsi:type="dcterms:W3CDTF">2023-07-26T13:34:00Z</dcterms:created>
  <dcterms:modified xsi:type="dcterms:W3CDTF">2023-09-07T07:48:00Z</dcterms:modified>
</cp:coreProperties>
</file>