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473" w:rsidRDefault="00601473">
      <w:pPr>
        <w:ind w:left="10632"/>
        <w:rPr>
          <w:lang w:val="en-US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1"/>
      </w:tblGrid>
      <w:tr w:rsidR="002F300A" w:rsidRPr="00334AA0" w:rsidTr="00647E1E">
        <w:trPr>
          <w:cantSplit/>
          <w:jc w:val="right"/>
        </w:trPr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300A" w:rsidRPr="00D65B00" w:rsidRDefault="00980900" w:rsidP="00134A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Приложение </w:t>
            </w:r>
            <w:r w:rsidR="00D65B00">
              <w:rPr>
                <w:b/>
                <w:sz w:val="28"/>
                <w:szCs w:val="28"/>
              </w:rPr>
              <w:t>1</w:t>
            </w:r>
          </w:p>
        </w:tc>
      </w:tr>
      <w:tr w:rsidR="002F300A" w:rsidRPr="00334AA0" w:rsidTr="00647E1E">
        <w:trPr>
          <w:cantSplit/>
          <w:jc w:val="right"/>
        </w:trPr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300A" w:rsidRPr="00334AA0" w:rsidRDefault="002F300A" w:rsidP="00D6167C">
            <w:pPr>
              <w:jc w:val="center"/>
              <w:rPr>
                <w:sz w:val="28"/>
                <w:szCs w:val="28"/>
              </w:rPr>
            </w:pPr>
            <w:r w:rsidRPr="00334AA0">
              <w:rPr>
                <w:sz w:val="28"/>
                <w:szCs w:val="28"/>
              </w:rPr>
              <w:t xml:space="preserve">к протоколу № </w:t>
            </w:r>
            <w:r w:rsidR="00D6167C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от </w:t>
            </w:r>
            <w:r w:rsidR="00B41357">
              <w:rPr>
                <w:sz w:val="28"/>
                <w:szCs w:val="28"/>
              </w:rPr>
              <w:t>2</w:t>
            </w:r>
            <w:r w:rsidR="00D6167C">
              <w:rPr>
                <w:sz w:val="28"/>
                <w:szCs w:val="28"/>
              </w:rPr>
              <w:t>9</w:t>
            </w:r>
            <w:r w:rsidRPr="00334AA0">
              <w:rPr>
                <w:sz w:val="28"/>
                <w:szCs w:val="28"/>
              </w:rPr>
              <w:t xml:space="preserve"> </w:t>
            </w:r>
            <w:r w:rsidR="00D6167C">
              <w:rPr>
                <w:sz w:val="28"/>
                <w:szCs w:val="28"/>
              </w:rPr>
              <w:t>августа</w:t>
            </w:r>
            <w:r w:rsidRPr="00334AA0">
              <w:rPr>
                <w:sz w:val="28"/>
                <w:szCs w:val="28"/>
              </w:rPr>
              <w:t xml:space="preserve"> 20</w:t>
            </w:r>
            <w:r w:rsidR="00D65B00">
              <w:rPr>
                <w:sz w:val="28"/>
                <w:szCs w:val="28"/>
              </w:rPr>
              <w:t>2</w:t>
            </w:r>
            <w:r w:rsidR="00D6167C">
              <w:rPr>
                <w:sz w:val="28"/>
                <w:szCs w:val="28"/>
              </w:rPr>
              <w:t>3</w:t>
            </w:r>
            <w:r w:rsidRPr="00334AA0">
              <w:rPr>
                <w:sz w:val="28"/>
                <w:szCs w:val="28"/>
              </w:rPr>
              <w:t xml:space="preserve"> г</w:t>
            </w:r>
            <w:r w:rsidR="00B27CC7">
              <w:rPr>
                <w:sz w:val="28"/>
                <w:szCs w:val="28"/>
              </w:rPr>
              <w:t>.</w:t>
            </w:r>
          </w:p>
        </w:tc>
      </w:tr>
      <w:tr w:rsidR="002F300A" w:rsidRPr="00334AA0" w:rsidTr="00647E1E">
        <w:trPr>
          <w:cantSplit/>
          <w:jc w:val="right"/>
        </w:trPr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300A" w:rsidRPr="00334AA0" w:rsidRDefault="002F300A" w:rsidP="00134A2B">
            <w:pPr>
              <w:jc w:val="center"/>
              <w:rPr>
                <w:sz w:val="28"/>
                <w:szCs w:val="28"/>
              </w:rPr>
            </w:pPr>
            <w:r w:rsidRPr="00334AA0">
              <w:rPr>
                <w:sz w:val="28"/>
                <w:szCs w:val="28"/>
              </w:rPr>
              <w:t>заседания рабочей группы при Правительстве Ленинградской области</w:t>
            </w:r>
          </w:p>
        </w:tc>
      </w:tr>
      <w:tr w:rsidR="00D65F8B" w:rsidRPr="00832858">
        <w:trPr>
          <w:cantSplit/>
          <w:jc w:val="right"/>
        </w:trPr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D65F8B" w:rsidRPr="00832858" w:rsidRDefault="00D65F8B" w:rsidP="0044037F"/>
        </w:tc>
      </w:tr>
    </w:tbl>
    <w:p w:rsidR="00832858" w:rsidRDefault="00832858">
      <w:pPr>
        <w:spacing w:before="120"/>
        <w:jc w:val="center"/>
        <w:rPr>
          <w:b/>
          <w:bCs/>
          <w:sz w:val="26"/>
          <w:szCs w:val="26"/>
        </w:rPr>
      </w:pPr>
    </w:p>
    <w:p w:rsidR="0039579F" w:rsidRPr="0039579F" w:rsidRDefault="0039579F" w:rsidP="0039579F">
      <w:pPr>
        <w:pStyle w:val="ConsPlusNormal"/>
        <w:ind w:firstLine="540"/>
        <w:jc w:val="center"/>
        <w:rPr>
          <w:b/>
        </w:rPr>
      </w:pPr>
      <w:r w:rsidRPr="0039579F">
        <w:rPr>
          <w:b/>
        </w:rPr>
        <w:t>СВОДНЫЙ СПИСОК</w:t>
      </w:r>
    </w:p>
    <w:p w:rsidR="008B7C67" w:rsidRPr="009A1811" w:rsidRDefault="0039579F" w:rsidP="0039579F">
      <w:pPr>
        <w:pStyle w:val="ConsPlusNormal"/>
        <w:ind w:firstLine="540"/>
        <w:jc w:val="center"/>
        <w:rPr>
          <w:b/>
        </w:rPr>
      </w:pPr>
      <w:r w:rsidRPr="0039579F">
        <w:rPr>
          <w:b/>
        </w:rPr>
        <w:t xml:space="preserve">граждан - участников </w:t>
      </w:r>
      <w:r w:rsidR="00D6167C" w:rsidRPr="00D6167C">
        <w:rPr>
          <w:b/>
        </w:rPr>
        <w:t>комплекса процессных мероприятий «Выполнение государственных обязательств по обеспечению жильем отдельных категорий граждан»</w:t>
      </w:r>
      <w:r w:rsidR="00D6167C">
        <w:rPr>
          <w:b/>
        </w:rPr>
        <w:t xml:space="preserve"> </w:t>
      </w:r>
      <w:r w:rsidRPr="0039579F">
        <w:rPr>
          <w:b/>
        </w:rPr>
        <w:t xml:space="preserve"> государственной программы Российской Федерации «Обеспечение доступным и комфортным жильем и коммунальными услугами граждан Российской Федерации», подтве</w:t>
      </w:r>
      <w:r w:rsidR="00D6167C">
        <w:rPr>
          <w:b/>
        </w:rPr>
        <w:t>рдивших свое участие в указанных мероприятиях</w:t>
      </w:r>
      <w:r w:rsidR="00D65B00">
        <w:rPr>
          <w:b/>
        </w:rPr>
        <w:t xml:space="preserve"> в 202</w:t>
      </w:r>
      <w:r w:rsidR="00D6167C">
        <w:rPr>
          <w:b/>
        </w:rPr>
        <w:t>4</w:t>
      </w:r>
      <w:r w:rsidRPr="0039579F">
        <w:rPr>
          <w:b/>
        </w:rPr>
        <w:t xml:space="preserve"> году</w:t>
      </w:r>
      <w:r w:rsidR="005F5528" w:rsidRPr="005F5528">
        <w:rPr>
          <w:b/>
        </w:rPr>
        <w:t xml:space="preserve"> </w:t>
      </w:r>
      <w:r w:rsidR="005F5528">
        <w:rPr>
          <w:b/>
        </w:rPr>
        <w:t xml:space="preserve">по </w:t>
      </w:r>
      <w:r w:rsidR="005F5528" w:rsidRPr="00451283">
        <w:rPr>
          <w:b/>
        </w:rPr>
        <w:t>Л</w:t>
      </w:r>
      <w:r w:rsidR="005F5528">
        <w:rPr>
          <w:b/>
        </w:rPr>
        <w:t>енинградской области</w:t>
      </w:r>
    </w:p>
    <w:p w:rsidR="0039579F" w:rsidRPr="009A1811" w:rsidRDefault="0039579F" w:rsidP="0039579F">
      <w:pPr>
        <w:pStyle w:val="ConsPlusNormal"/>
        <w:ind w:firstLine="540"/>
        <w:jc w:val="center"/>
      </w:pPr>
    </w:p>
    <w:p w:rsidR="009A1811" w:rsidRDefault="00832858" w:rsidP="00D65F8B">
      <w:pPr>
        <w:pStyle w:val="ConsPlusNormal"/>
        <w:ind w:firstLine="540"/>
        <w:jc w:val="both"/>
        <w:rPr>
          <w:b/>
        </w:rPr>
      </w:pPr>
      <w:r>
        <w:t xml:space="preserve">Категория граждан </w:t>
      </w:r>
      <w:r>
        <w:sym w:font="Symbol" w:char="F02D"/>
      </w:r>
      <w:r>
        <w:t xml:space="preserve"> участников </w:t>
      </w:r>
      <w:r w:rsidR="0039285D" w:rsidRPr="0039285D">
        <w:t>комплекса процессных мероприятий:</w:t>
      </w:r>
      <w:bookmarkStart w:id="0" w:name="_GoBack"/>
      <w:bookmarkEnd w:id="0"/>
      <w:r w:rsidR="00CC5DBC">
        <w:t xml:space="preserve">  </w:t>
      </w:r>
      <w:r w:rsidR="00D65F8B" w:rsidRPr="00451283">
        <w:rPr>
          <w:b/>
        </w:rPr>
        <w:t xml:space="preserve">граждане, подвергшиеся радиационному воздействию вследствие </w:t>
      </w:r>
    </w:p>
    <w:p w:rsidR="00D65F8B" w:rsidRPr="00451283" w:rsidRDefault="009A1811" w:rsidP="00D65F8B">
      <w:pPr>
        <w:pStyle w:val="ConsPlusNormal"/>
        <w:ind w:firstLine="540"/>
        <w:jc w:val="both"/>
        <w:rPr>
          <w:b/>
        </w:rPr>
      </w:pPr>
      <w:r>
        <w:rPr>
          <w:b/>
        </w:rPr>
        <w:t xml:space="preserve">                                                                          </w:t>
      </w:r>
      <w:r w:rsidR="00D65F8B" w:rsidRPr="00451283">
        <w:rPr>
          <w:b/>
        </w:rPr>
        <w:t xml:space="preserve">катастрофы на </w:t>
      </w:r>
      <w:r>
        <w:rPr>
          <w:b/>
        </w:rPr>
        <w:t xml:space="preserve"> </w:t>
      </w:r>
      <w:r w:rsidR="00D65F8B" w:rsidRPr="00451283">
        <w:rPr>
          <w:b/>
        </w:rPr>
        <w:t>Чернобыльской АЭС, аварии н</w:t>
      </w:r>
      <w:r w:rsidR="005F5528">
        <w:rPr>
          <w:b/>
        </w:rPr>
        <w:t>а производственном объединении «Маяк»</w:t>
      </w:r>
      <w:r w:rsidR="00D65F8B" w:rsidRPr="00451283">
        <w:rPr>
          <w:b/>
        </w:rPr>
        <w:t xml:space="preserve">, и </w:t>
      </w:r>
    </w:p>
    <w:p w:rsidR="00832858" w:rsidRPr="00451283" w:rsidRDefault="00D65F8B" w:rsidP="00D65F8B">
      <w:pPr>
        <w:pStyle w:val="ConsPlusNormal"/>
        <w:ind w:firstLine="540"/>
        <w:jc w:val="both"/>
        <w:rPr>
          <w:b/>
        </w:rPr>
      </w:pPr>
      <w:r w:rsidRPr="00451283">
        <w:rPr>
          <w:b/>
        </w:rPr>
        <w:t xml:space="preserve">                                                          </w:t>
      </w:r>
      <w:r w:rsidR="00BA18E7" w:rsidRPr="00451283">
        <w:rPr>
          <w:b/>
        </w:rPr>
        <w:t xml:space="preserve">                                                                             </w:t>
      </w:r>
      <w:r w:rsidRPr="00451283">
        <w:rPr>
          <w:b/>
        </w:rPr>
        <w:t xml:space="preserve"> приравненные к ним лица</w:t>
      </w:r>
      <w:r w:rsidR="00832858" w:rsidRPr="00451283">
        <w:rPr>
          <w:b/>
        </w:rPr>
        <w:t xml:space="preserve"> </w:t>
      </w:r>
    </w:p>
    <w:p w:rsidR="00832858" w:rsidRDefault="00832858">
      <w:pPr>
        <w:pBdr>
          <w:top w:val="single" w:sz="4" w:space="1" w:color="auto"/>
        </w:pBdr>
        <w:ind w:left="5075"/>
        <w:jc w:val="center"/>
      </w:pPr>
      <w:r>
        <w:t xml:space="preserve">(наименование категории граждан </w:t>
      </w:r>
      <w:r>
        <w:sym w:font="Symbol" w:char="F02D"/>
      </w:r>
      <w:r>
        <w:t xml:space="preserve"> участников </w:t>
      </w:r>
      <w:r w:rsidR="009A1811">
        <w:t>ведомственной целевой программы</w:t>
      </w:r>
      <w:r>
        <w:t>)</w:t>
      </w:r>
    </w:p>
    <w:p w:rsidR="005F5528" w:rsidRDefault="005F5528">
      <w:pPr>
        <w:pBdr>
          <w:top w:val="single" w:sz="4" w:space="1" w:color="auto"/>
        </w:pBdr>
        <w:ind w:left="5075"/>
        <w:jc w:val="center"/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4423"/>
        <w:gridCol w:w="1275"/>
        <w:gridCol w:w="1843"/>
        <w:gridCol w:w="7088"/>
      </w:tblGrid>
      <w:tr w:rsidR="00F807EE" w:rsidRPr="00832858" w:rsidTr="00F807EE">
        <w:tc>
          <w:tcPr>
            <w:tcW w:w="567" w:type="dxa"/>
            <w:vAlign w:val="center"/>
          </w:tcPr>
          <w:p w:rsidR="00F807EE" w:rsidRPr="00832858" w:rsidRDefault="00F807EE">
            <w:pPr>
              <w:jc w:val="center"/>
              <w:rPr>
                <w:sz w:val="22"/>
                <w:szCs w:val="22"/>
              </w:rPr>
            </w:pPr>
            <w:r w:rsidRPr="00832858">
              <w:rPr>
                <w:sz w:val="22"/>
                <w:szCs w:val="22"/>
              </w:rPr>
              <w:t xml:space="preserve">№ </w:t>
            </w:r>
            <w:proofErr w:type="gramStart"/>
            <w:r w:rsidRPr="00832858">
              <w:rPr>
                <w:sz w:val="22"/>
                <w:szCs w:val="22"/>
              </w:rPr>
              <w:t>п</w:t>
            </w:r>
            <w:proofErr w:type="gramEnd"/>
            <w:r w:rsidRPr="00832858">
              <w:rPr>
                <w:sz w:val="22"/>
                <w:szCs w:val="22"/>
              </w:rPr>
              <w:t>/п</w:t>
            </w:r>
          </w:p>
        </w:tc>
        <w:tc>
          <w:tcPr>
            <w:tcW w:w="4423" w:type="dxa"/>
            <w:vAlign w:val="center"/>
          </w:tcPr>
          <w:p w:rsidR="00F807EE" w:rsidRPr="00832858" w:rsidRDefault="00F807EE">
            <w:pPr>
              <w:jc w:val="center"/>
              <w:rPr>
                <w:sz w:val="22"/>
                <w:szCs w:val="22"/>
              </w:rPr>
            </w:pPr>
            <w:r w:rsidRPr="00832858">
              <w:rPr>
                <w:sz w:val="22"/>
                <w:szCs w:val="22"/>
              </w:rPr>
              <w:t>Фамилия,</w:t>
            </w:r>
            <w:r w:rsidRPr="00832858">
              <w:rPr>
                <w:sz w:val="22"/>
                <w:szCs w:val="22"/>
              </w:rPr>
              <w:br/>
              <w:t>имя, отчество</w:t>
            </w:r>
          </w:p>
        </w:tc>
        <w:tc>
          <w:tcPr>
            <w:tcW w:w="1275" w:type="dxa"/>
            <w:vAlign w:val="center"/>
          </w:tcPr>
          <w:p w:rsidR="00F807EE" w:rsidRPr="00832858" w:rsidRDefault="00F807EE">
            <w:pPr>
              <w:jc w:val="center"/>
              <w:rPr>
                <w:sz w:val="22"/>
                <w:szCs w:val="22"/>
              </w:rPr>
            </w:pPr>
            <w:r w:rsidRPr="00832858">
              <w:rPr>
                <w:sz w:val="22"/>
                <w:szCs w:val="22"/>
              </w:rPr>
              <w:t>Состав семьи (человек)</w:t>
            </w:r>
          </w:p>
        </w:tc>
        <w:tc>
          <w:tcPr>
            <w:tcW w:w="1843" w:type="dxa"/>
            <w:vAlign w:val="center"/>
          </w:tcPr>
          <w:p w:rsidR="00F807EE" w:rsidRPr="00832858" w:rsidRDefault="00F807EE">
            <w:pPr>
              <w:jc w:val="center"/>
              <w:rPr>
                <w:sz w:val="22"/>
                <w:szCs w:val="22"/>
              </w:rPr>
            </w:pPr>
            <w:r w:rsidRPr="00832858">
              <w:rPr>
                <w:sz w:val="22"/>
                <w:szCs w:val="22"/>
              </w:rPr>
              <w:t>Дата</w:t>
            </w:r>
            <w:r w:rsidRPr="00832858">
              <w:rPr>
                <w:sz w:val="22"/>
                <w:szCs w:val="22"/>
              </w:rPr>
              <w:br/>
              <w:t>постановки на учет</w:t>
            </w:r>
          </w:p>
        </w:tc>
        <w:tc>
          <w:tcPr>
            <w:tcW w:w="7088" w:type="dxa"/>
            <w:vAlign w:val="center"/>
          </w:tcPr>
          <w:p w:rsidR="00F807EE" w:rsidRPr="00832858" w:rsidRDefault="00F807EE">
            <w:pPr>
              <w:jc w:val="center"/>
              <w:rPr>
                <w:sz w:val="22"/>
                <w:szCs w:val="22"/>
              </w:rPr>
            </w:pPr>
            <w:r w:rsidRPr="00832858">
              <w:rPr>
                <w:sz w:val="22"/>
                <w:szCs w:val="22"/>
              </w:rPr>
              <w:t>Орган местного самоуправления, в котором гражданин состоит на учете</w:t>
            </w:r>
          </w:p>
        </w:tc>
      </w:tr>
      <w:tr w:rsidR="00630D49" w:rsidRPr="0058044F" w:rsidTr="0058044F">
        <w:trPr>
          <w:trHeight w:val="435"/>
        </w:trPr>
        <w:tc>
          <w:tcPr>
            <w:tcW w:w="567" w:type="dxa"/>
            <w:vAlign w:val="center"/>
          </w:tcPr>
          <w:p w:rsidR="00630D49" w:rsidRPr="0058044F" w:rsidRDefault="00630D49" w:rsidP="0058044F">
            <w:pPr>
              <w:jc w:val="center"/>
              <w:rPr>
                <w:sz w:val="24"/>
                <w:szCs w:val="24"/>
              </w:rPr>
            </w:pPr>
            <w:r w:rsidRPr="0058044F">
              <w:rPr>
                <w:sz w:val="24"/>
                <w:szCs w:val="24"/>
              </w:rPr>
              <w:t>1</w:t>
            </w:r>
          </w:p>
        </w:tc>
        <w:tc>
          <w:tcPr>
            <w:tcW w:w="4423" w:type="dxa"/>
            <w:vAlign w:val="center"/>
          </w:tcPr>
          <w:p w:rsidR="00630D49" w:rsidRPr="0058044F" w:rsidRDefault="004D74DE" w:rsidP="005804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Жук Сергей Евгеньевич</w:t>
            </w:r>
          </w:p>
        </w:tc>
        <w:tc>
          <w:tcPr>
            <w:tcW w:w="1275" w:type="dxa"/>
            <w:vAlign w:val="center"/>
          </w:tcPr>
          <w:p w:rsidR="00630D49" w:rsidRPr="00596B32" w:rsidRDefault="004D74DE" w:rsidP="005804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630D49" w:rsidRPr="0058044F" w:rsidRDefault="004D74DE" w:rsidP="004D74D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26</w:t>
            </w:r>
            <w:r w:rsidR="001B1716" w:rsidRPr="00C004A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02</w:t>
            </w:r>
            <w:r w:rsidR="001B1716" w:rsidRPr="00C004A4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10</w:t>
            </w:r>
          </w:p>
        </w:tc>
        <w:tc>
          <w:tcPr>
            <w:tcW w:w="7088" w:type="dxa"/>
            <w:vAlign w:val="center"/>
          </w:tcPr>
          <w:p w:rsidR="00630D49" w:rsidRPr="0058044F" w:rsidRDefault="00914C43" w:rsidP="004D74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="004D74DE">
              <w:rPr>
                <w:sz w:val="24"/>
                <w:szCs w:val="24"/>
              </w:rPr>
              <w:t>Тосненского</w:t>
            </w:r>
            <w:proofErr w:type="spellEnd"/>
            <w:r w:rsidR="004D74DE">
              <w:rPr>
                <w:sz w:val="24"/>
                <w:szCs w:val="24"/>
              </w:rPr>
              <w:t xml:space="preserve"> </w:t>
            </w:r>
            <w:r w:rsidR="00630D49" w:rsidRPr="0058044F">
              <w:rPr>
                <w:sz w:val="24"/>
                <w:szCs w:val="24"/>
              </w:rPr>
              <w:t>район</w:t>
            </w:r>
            <w:r>
              <w:rPr>
                <w:sz w:val="24"/>
                <w:szCs w:val="24"/>
              </w:rPr>
              <w:t>а</w:t>
            </w:r>
            <w:r w:rsidR="00630D49" w:rsidRPr="0058044F">
              <w:rPr>
                <w:sz w:val="24"/>
                <w:szCs w:val="24"/>
              </w:rPr>
              <w:t xml:space="preserve"> </w:t>
            </w:r>
          </w:p>
        </w:tc>
      </w:tr>
      <w:tr w:rsidR="004D74DE" w:rsidRPr="00CE3589" w:rsidTr="006B5675">
        <w:trPr>
          <w:trHeight w:val="435"/>
        </w:trPr>
        <w:tc>
          <w:tcPr>
            <w:tcW w:w="567" w:type="dxa"/>
            <w:vAlign w:val="center"/>
          </w:tcPr>
          <w:p w:rsidR="004D74DE" w:rsidRPr="00CE3589" w:rsidRDefault="004D74DE" w:rsidP="006B56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423" w:type="dxa"/>
            <w:vAlign w:val="center"/>
          </w:tcPr>
          <w:p w:rsidR="004D74DE" w:rsidRPr="00CE3589" w:rsidRDefault="004D74DE" w:rsidP="006B5675">
            <w:pPr>
              <w:autoSpaceDE/>
              <w:autoSpaceDN/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 Васильева Светлана Николаевна</w:t>
            </w:r>
          </w:p>
        </w:tc>
        <w:tc>
          <w:tcPr>
            <w:tcW w:w="1275" w:type="dxa"/>
            <w:vAlign w:val="center"/>
          </w:tcPr>
          <w:p w:rsidR="004D74DE" w:rsidRPr="00CE3589" w:rsidRDefault="004D74DE" w:rsidP="006B56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843" w:type="dxa"/>
            <w:vAlign w:val="center"/>
          </w:tcPr>
          <w:p w:rsidR="004D74DE" w:rsidRPr="00A66E10" w:rsidRDefault="004D74DE" w:rsidP="004D74D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07</w:t>
            </w:r>
            <w:r>
              <w:rPr>
                <w:sz w:val="24"/>
                <w:szCs w:val="24"/>
                <w:lang w:val="en-US"/>
              </w:rPr>
              <w:t>.</w:t>
            </w:r>
            <w:r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  <w:lang w:val="en-US"/>
              </w:rPr>
              <w:t>.20</w:t>
            </w:r>
            <w:r>
              <w:rPr>
                <w:sz w:val="24"/>
                <w:szCs w:val="24"/>
              </w:rPr>
              <w:t>15</w:t>
            </w:r>
          </w:p>
        </w:tc>
        <w:tc>
          <w:tcPr>
            <w:tcW w:w="7088" w:type="dxa"/>
            <w:vAlign w:val="center"/>
          </w:tcPr>
          <w:p w:rsidR="004D74DE" w:rsidRPr="0058044F" w:rsidRDefault="004D74DE" w:rsidP="004D74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Всеволожского</w:t>
            </w:r>
            <w:r w:rsidRPr="0058044F">
              <w:rPr>
                <w:sz w:val="24"/>
                <w:szCs w:val="24"/>
              </w:rPr>
              <w:t xml:space="preserve"> район</w:t>
            </w:r>
            <w:r>
              <w:rPr>
                <w:sz w:val="24"/>
                <w:szCs w:val="24"/>
              </w:rPr>
              <w:t>а</w:t>
            </w:r>
          </w:p>
        </w:tc>
      </w:tr>
      <w:tr w:rsidR="00630D49" w:rsidRPr="00CE3589" w:rsidTr="0058044F">
        <w:trPr>
          <w:trHeight w:val="435"/>
        </w:trPr>
        <w:tc>
          <w:tcPr>
            <w:tcW w:w="567" w:type="dxa"/>
            <w:vAlign w:val="center"/>
          </w:tcPr>
          <w:p w:rsidR="00630D49" w:rsidRPr="00CE3589" w:rsidRDefault="00666511" w:rsidP="005804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423" w:type="dxa"/>
            <w:vAlign w:val="center"/>
          </w:tcPr>
          <w:p w:rsidR="00630D49" w:rsidRPr="00CE3589" w:rsidRDefault="004D74DE" w:rsidP="001B1716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Костенко Людмила Михайловна</w:t>
            </w:r>
          </w:p>
        </w:tc>
        <w:tc>
          <w:tcPr>
            <w:tcW w:w="1275" w:type="dxa"/>
            <w:vAlign w:val="center"/>
          </w:tcPr>
          <w:p w:rsidR="00630D49" w:rsidRPr="00CE3589" w:rsidRDefault="004D74DE" w:rsidP="005804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  <w:vAlign w:val="center"/>
          </w:tcPr>
          <w:p w:rsidR="00630D49" w:rsidRPr="00591522" w:rsidRDefault="004D74DE" w:rsidP="004D74D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08</w:t>
            </w:r>
            <w:r w:rsidRPr="004D74D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10</w:t>
            </w:r>
            <w:r w:rsidRPr="004D74DE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7088" w:type="dxa"/>
            <w:vAlign w:val="center"/>
          </w:tcPr>
          <w:p w:rsidR="00630D49" w:rsidRPr="0058044F" w:rsidRDefault="004D74DE" w:rsidP="005F5528">
            <w:pPr>
              <w:jc w:val="center"/>
              <w:rPr>
                <w:sz w:val="24"/>
                <w:szCs w:val="24"/>
              </w:rPr>
            </w:pPr>
            <w:r w:rsidRPr="004D74DE">
              <w:rPr>
                <w:sz w:val="24"/>
                <w:szCs w:val="24"/>
              </w:rPr>
              <w:t>Администрация Выборгского района</w:t>
            </w:r>
          </w:p>
        </w:tc>
      </w:tr>
      <w:tr w:rsidR="00630D49" w:rsidRPr="00CE3589" w:rsidTr="0058044F">
        <w:trPr>
          <w:trHeight w:val="435"/>
        </w:trPr>
        <w:tc>
          <w:tcPr>
            <w:tcW w:w="567" w:type="dxa"/>
            <w:vAlign w:val="center"/>
          </w:tcPr>
          <w:p w:rsidR="00630D49" w:rsidRPr="00CE3589" w:rsidRDefault="00666511" w:rsidP="005804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423" w:type="dxa"/>
            <w:vAlign w:val="center"/>
          </w:tcPr>
          <w:p w:rsidR="00630D49" w:rsidRPr="00CE3589" w:rsidRDefault="00914C43" w:rsidP="00BB5A17">
            <w:pPr>
              <w:autoSpaceDE/>
              <w:autoSpaceDN/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="00BB5A17">
              <w:rPr>
                <w:sz w:val="24"/>
                <w:szCs w:val="24"/>
              </w:rPr>
              <w:t>Милёнушкина</w:t>
            </w:r>
            <w:proofErr w:type="spellEnd"/>
            <w:r w:rsidR="00BB5A17">
              <w:rPr>
                <w:sz w:val="24"/>
                <w:szCs w:val="24"/>
              </w:rPr>
              <w:t xml:space="preserve"> Светлана Александровна</w:t>
            </w:r>
          </w:p>
        </w:tc>
        <w:tc>
          <w:tcPr>
            <w:tcW w:w="1275" w:type="dxa"/>
            <w:vAlign w:val="center"/>
          </w:tcPr>
          <w:p w:rsidR="00630D49" w:rsidRPr="00CE3589" w:rsidRDefault="00BB5A17" w:rsidP="005804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vAlign w:val="center"/>
          </w:tcPr>
          <w:p w:rsidR="00630D49" w:rsidRPr="00A66E10" w:rsidRDefault="00596B32" w:rsidP="00BB5A1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</w:t>
            </w:r>
            <w:r w:rsidR="00BB5A17">
              <w:rPr>
                <w:sz w:val="24"/>
                <w:szCs w:val="24"/>
              </w:rPr>
              <w:t>9</w:t>
            </w:r>
            <w:r w:rsidR="00914C43">
              <w:rPr>
                <w:sz w:val="24"/>
                <w:szCs w:val="24"/>
                <w:lang w:val="en-US"/>
              </w:rPr>
              <w:t>.0</w:t>
            </w:r>
            <w:r w:rsidR="00BB5A17">
              <w:rPr>
                <w:sz w:val="24"/>
                <w:szCs w:val="24"/>
              </w:rPr>
              <w:t>9</w:t>
            </w:r>
            <w:r w:rsidR="00914C43">
              <w:rPr>
                <w:sz w:val="24"/>
                <w:szCs w:val="24"/>
                <w:lang w:val="en-US"/>
              </w:rPr>
              <w:t>.20</w:t>
            </w:r>
            <w:r>
              <w:rPr>
                <w:sz w:val="24"/>
                <w:szCs w:val="24"/>
              </w:rPr>
              <w:t>2</w:t>
            </w:r>
            <w:r w:rsidR="00BB5A17">
              <w:rPr>
                <w:sz w:val="24"/>
                <w:szCs w:val="24"/>
              </w:rPr>
              <w:t>2</w:t>
            </w:r>
          </w:p>
        </w:tc>
        <w:tc>
          <w:tcPr>
            <w:tcW w:w="7088" w:type="dxa"/>
            <w:vAlign w:val="center"/>
          </w:tcPr>
          <w:p w:rsidR="00630D49" w:rsidRPr="0058044F" w:rsidRDefault="00BB5A17" w:rsidP="005F5528">
            <w:pPr>
              <w:jc w:val="center"/>
              <w:rPr>
                <w:sz w:val="24"/>
                <w:szCs w:val="24"/>
              </w:rPr>
            </w:pPr>
            <w:r w:rsidRPr="00BB5A17">
              <w:rPr>
                <w:sz w:val="24"/>
                <w:szCs w:val="24"/>
              </w:rPr>
              <w:t>Администрация Всеволожского района</w:t>
            </w:r>
          </w:p>
        </w:tc>
      </w:tr>
      <w:tr w:rsidR="00630D49" w:rsidRPr="00CE3589" w:rsidTr="0058044F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D49" w:rsidRPr="00CE3589" w:rsidRDefault="00666511" w:rsidP="005804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D49" w:rsidRPr="00CE3589" w:rsidRDefault="00385637" w:rsidP="0058044F">
            <w:pPr>
              <w:autoSpaceDE/>
              <w:autoSpaceDN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4"/>
                <w:szCs w:val="24"/>
              </w:rPr>
              <w:t>Шендрик</w:t>
            </w:r>
            <w:proofErr w:type="spellEnd"/>
            <w:r>
              <w:rPr>
                <w:sz w:val="24"/>
                <w:szCs w:val="24"/>
              </w:rPr>
              <w:t xml:space="preserve"> Людмила Валентиновна</w:t>
            </w:r>
            <w:r w:rsidR="001B1716">
              <w:rPr>
                <w:sz w:val="24"/>
                <w:szCs w:val="24"/>
              </w:rPr>
              <w:t xml:space="preserve"> </w:t>
            </w:r>
            <w:r w:rsidR="00914C4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D49" w:rsidRPr="00CE3589" w:rsidRDefault="00385637" w:rsidP="005804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D49" w:rsidRPr="00FB6A99" w:rsidRDefault="00385637" w:rsidP="003856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FB6A99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2</w:t>
            </w:r>
            <w:r w:rsidR="00B7298A" w:rsidRPr="00334EB9">
              <w:rPr>
                <w:sz w:val="24"/>
                <w:szCs w:val="24"/>
              </w:rPr>
              <w:t>.20</w:t>
            </w:r>
            <w:r w:rsidR="00FB6A9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D49" w:rsidRPr="0058044F" w:rsidRDefault="00FB6A99" w:rsidP="003856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="00385637">
              <w:rPr>
                <w:sz w:val="24"/>
                <w:szCs w:val="24"/>
              </w:rPr>
              <w:t>Кингисеппского</w:t>
            </w:r>
            <w:proofErr w:type="spellEnd"/>
            <w:r w:rsidRPr="0058044F">
              <w:rPr>
                <w:sz w:val="24"/>
                <w:szCs w:val="24"/>
              </w:rPr>
              <w:t xml:space="preserve"> район</w:t>
            </w:r>
            <w:r>
              <w:rPr>
                <w:sz w:val="24"/>
                <w:szCs w:val="24"/>
              </w:rPr>
              <w:t>а</w:t>
            </w:r>
          </w:p>
        </w:tc>
      </w:tr>
      <w:tr w:rsidR="00B7298A" w:rsidRPr="00CE3589" w:rsidTr="0058044F">
        <w:trPr>
          <w:trHeight w:val="435"/>
        </w:trPr>
        <w:tc>
          <w:tcPr>
            <w:tcW w:w="567" w:type="dxa"/>
            <w:vAlign w:val="center"/>
          </w:tcPr>
          <w:p w:rsidR="00B7298A" w:rsidRPr="00CE3589" w:rsidRDefault="00666511" w:rsidP="005804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423" w:type="dxa"/>
            <w:vAlign w:val="center"/>
          </w:tcPr>
          <w:p w:rsidR="00B7298A" w:rsidRPr="00630D49" w:rsidRDefault="00D2244E" w:rsidP="0001653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Надежина</w:t>
            </w:r>
            <w:proofErr w:type="spellEnd"/>
            <w:r>
              <w:rPr>
                <w:sz w:val="24"/>
                <w:szCs w:val="24"/>
              </w:rPr>
              <w:t xml:space="preserve"> Евдокия Григорьевна</w:t>
            </w:r>
            <w:r w:rsidR="00B7298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B7298A" w:rsidRPr="00CE3589" w:rsidRDefault="00D2244E" w:rsidP="000165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vAlign w:val="center"/>
          </w:tcPr>
          <w:p w:rsidR="00B7298A" w:rsidRPr="00FB6A99" w:rsidRDefault="00D2244E" w:rsidP="00D224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B7298A" w:rsidRPr="00FB6A99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3</w:t>
            </w:r>
            <w:r w:rsidR="00B7298A" w:rsidRPr="00FB6A99">
              <w:rPr>
                <w:sz w:val="24"/>
                <w:szCs w:val="24"/>
              </w:rPr>
              <w:t>.20</w:t>
            </w:r>
            <w:r w:rsidR="00950F8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7088" w:type="dxa"/>
            <w:vAlign w:val="center"/>
          </w:tcPr>
          <w:p w:rsidR="00B7298A" w:rsidRPr="0058044F" w:rsidRDefault="00950F8C" w:rsidP="00D2244E">
            <w:pPr>
              <w:jc w:val="center"/>
              <w:rPr>
                <w:sz w:val="24"/>
                <w:szCs w:val="24"/>
              </w:rPr>
            </w:pPr>
            <w:r w:rsidRPr="00914C43">
              <w:rPr>
                <w:sz w:val="24"/>
                <w:szCs w:val="24"/>
              </w:rPr>
              <w:t xml:space="preserve">Администрация </w:t>
            </w:r>
            <w:r w:rsidR="00D2244E">
              <w:rPr>
                <w:sz w:val="24"/>
                <w:szCs w:val="24"/>
              </w:rPr>
              <w:t>Тихвинского</w:t>
            </w:r>
            <w:r w:rsidRPr="00914C43">
              <w:rPr>
                <w:sz w:val="24"/>
                <w:szCs w:val="24"/>
              </w:rPr>
              <w:t xml:space="preserve"> района</w:t>
            </w:r>
          </w:p>
        </w:tc>
      </w:tr>
      <w:tr w:rsidR="00D2244E" w:rsidRPr="00CE3589" w:rsidTr="0058044F">
        <w:trPr>
          <w:trHeight w:val="435"/>
        </w:trPr>
        <w:tc>
          <w:tcPr>
            <w:tcW w:w="567" w:type="dxa"/>
            <w:vAlign w:val="center"/>
          </w:tcPr>
          <w:p w:rsidR="00D2244E" w:rsidRDefault="00666511" w:rsidP="005804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423" w:type="dxa"/>
            <w:vAlign w:val="center"/>
          </w:tcPr>
          <w:p w:rsidR="00D2244E" w:rsidRDefault="00666511" w:rsidP="0001653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Непримеров</w:t>
            </w:r>
            <w:proofErr w:type="spellEnd"/>
            <w:r>
              <w:rPr>
                <w:sz w:val="24"/>
                <w:szCs w:val="24"/>
              </w:rPr>
              <w:t xml:space="preserve"> Сергей Сергеевич</w:t>
            </w:r>
          </w:p>
        </w:tc>
        <w:tc>
          <w:tcPr>
            <w:tcW w:w="1275" w:type="dxa"/>
            <w:vAlign w:val="center"/>
          </w:tcPr>
          <w:p w:rsidR="00D2244E" w:rsidRDefault="00666511" w:rsidP="000165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vAlign w:val="center"/>
          </w:tcPr>
          <w:p w:rsidR="00D2244E" w:rsidRPr="00666511" w:rsidRDefault="00666511" w:rsidP="00950F8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  <w:lang w:val="en-US"/>
              </w:rPr>
              <w:t>.06.2023</w:t>
            </w:r>
          </w:p>
        </w:tc>
        <w:tc>
          <w:tcPr>
            <w:tcW w:w="7088" w:type="dxa"/>
            <w:vAlign w:val="center"/>
          </w:tcPr>
          <w:p w:rsidR="00D2244E" w:rsidRPr="00914C43" w:rsidRDefault="00666511" w:rsidP="00016532">
            <w:pPr>
              <w:jc w:val="center"/>
              <w:rPr>
                <w:sz w:val="24"/>
                <w:szCs w:val="24"/>
              </w:rPr>
            </w:pPr>
            <w:r w:rsidRPr="00666511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666511">
              <w:rPr>
                <w:sz w:val="24"/>
                <w:szCs w:val="24"/>
              </w:rPr>
              <w:t>Кингисеппского</w:t>
            </w:r>
            <w:proofErr w:type="spellEnd"/>
            <w:r w:rsidRPr="00666511">
              <w:rPr>
                <w:sz w:val="24"/>
                <w:szCs w:val="24"/>
              </w:rPr>
              <w:t xml:space="preserve"> района</w:t>
            </w:r>
          </w:p>
        </w:tc>
      </w:tr>
    </w:tbl>
    <w:p w:rsidR="00832858" w:rsidRPr="00EA1631" w:rsidRDefault="007C67B8">
      <w:pPr>
        <w:rPr>
          <w:b/>
          <w:sz w:val="22"/>
          <w:szCs w:val="22"/>
        </w:rPr>
      </w:pPr>
      <w:r w:rsidRPr="00EA1631">
        <w:rPr>
          <w:b/>
          <w:sz w:val="22"/>
          <w:szCs w:val="22"/>
        </w:rPr>
        <w:t xml:space="preserve">         Всего: </w:t>
      </w:r>
      <w:r w:rsidR="005D3D58">
        <w:rPr>
          <w:b/>
          <w:sz w:val="22"/>
          <w:szCs w:val="22"/>
          <w:lang w:val="en-US"/>
        </w:rPr>
        <w:t>7</w:t>
      </w:r>
      <w:r w:rsidRPr="00EA1631">
        <w:rPr>
          <w:b/>
          <w:sz w:val="22"/>
          <w:szCs w:val="22"/>
        </w:rPr>
        <w:t xml:space="preserve"> семей, </w:t>
      </w:r>
      <w:r w:rsidR="00B7298A" w:rsidRPr="00EA1631">
        <w:rPr>
          <w:b/>
          <w:sz w:val="22"/>
          <w:szCs w:val="22"/>
        </w:rPr>
        <w:t>1</w:t>
      </w:r>
      <w:r w:rsidR="005D3D58">
        <w:rPr>
          <w:b/>
          <w:sz w:val="22"/>
          <w:szCs w:val="22"/>
          <w:lang w:val="en-US"/>
        </w:rPr>
        <w:t xml:space="preserve">4 </w:t>
      </w:r>
      <w:r w:rsidRPr="00EA1631">
        <w:rPr>
          <w:b/>
          <w:sz w:val="22"/>
          <w:szCs w:val="22"/>
        </w:rPr>
        <w:t>чел.</w:t>
      </w:r>
    </w:p>
    <w:p w:rsidR="00D624EB" w:rsidRPr="001B4145" w:rsidRDefault="00D624EB">
      <w:pPr>
        <w:rPr>
          <w:sz w:val="16"/>
          <w:szCs w:val="16"/>
        </w:rPr>
      </w:pPr>
    </w:p>
    <w:p w:rsidR="00D624EB" w:rsidRPr="001B4145" w:rsidRDefault="00D624EB">
      <w:pPr>
        <w:rPr>
          <w:sz w:val="16"/>
          <w:szCs w:val="16"/>
        </w:rPr>
      </w:pPr>
    </w:p>
    <w:sectPr w:rsidR="00D624EB" w:rsidRPr="001B4145" w:rsidSect="009E7648">
      <w:headerReference w:type="default" r:id="rId8"/>
      <w:pgSz w:w="16840" w:h="11907" w:orient="landscape" w:code="9"/>
      <w:pgMar w:top="567" w:right="851" w:bottom="454" w:left="851" w:header="397" w:footer="397" w:gutter="0"/>
      <w:pgNumType w:start="1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852" w:rsidRDefault="008F5852">
      <w:r>
        <w:separator/>
      </w:r>
    </w:p>
  </w:endnote>
  <w:endnote w:type="continuationSeparator" w:id="0">
    <w:p w:rsidR="008F5852" w:rsidRDefault="008F5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852" w:rsidRDefault="008F5852">
      <w:r>
        <w:separator/>
      </w:r>
    </w:p>
  </w:footnote>
  <w:footnote w:type="continuationSeparator" w:id="0">
    <w:p w:rsidR="008F5852" w:rsidRDefault="008F58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1517325"/>
      <w:docPartObj>
        <w:docPartGallery w:val="Page Numbers (Top of Page)"/>
        <w:docPartUnique/>
      </w:docPartObj>
    </w:sdtPr>
    <w:sdtEndPr/>
    <w:sdtContent>
      <w:p w:rsidR="00CE3589" w:rsidRDefault="00B23DC9">
        <w:pPr>
          <w:pStyle w:val="a3"/>
          <w:jc w:val="center"/>
        </w:pPr>
        <w:r>
          <w:rPr>
            <w:lang w:val="en-US"/>
          </w:rPr>
          <w:t xml:space="preserve"> </w:t>
        </w:r>
      </w:p>
    </w:sdtContent>
  </w:sdt>
  <w:p w:rsidR="00832858" w:rsidRDefault="00832858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BE1"/>
    <w:rsid w:val="00023F10"/>
    <w:rsid w:val="000347C7"/>
    <w:rsid w:val="000926B9"/>
    <w:rsid w:val="000D00E2"/>
    <w:rsid w:val="000F0809"/>
    <w:rsid w:val="00134A2B"/>
    <w:rsid w:val="00185A51"/>
    <w:rsid w:val="0018617B"/>
    <w:rsid w:val="00196268"/>
    <w:rsid w:val="001B1716"/>
    <w:rsid w:val="001B4145"/>
    <w:rsid w:val="001E779B"/>
    <w:rsid w:val="002862F6"/>
    <w:rsid w:val="002D63FB"/>
    <w:rsid w:val="002E290F"/>
    <w:rsid w:val="002F300A"/>
    <w:rsid w:val="002F757B"/>
    <w:rsid w:val="00327F33"/>
    <w:rsid w:val="00364B25"/>
    <w:rsid w:val="00385637"/>
    <w:rsid w:val="00386512"/>
    <w:rsid w:val="0039285D"/>
    <w:rsid w:val="0039579F"/>
    <w:rsid w:val="003E2DB2"/>
    <w:rsid w:val="003F6F3F"/>
    <w:rsid w:val="0044037F"/>
    <w:rsid w:val="00451283"/>
    <w:rsid w:val="00477078"/>
    <w:rsid w:val="004A378D"/>
    <w:rsid w:val="004D74DE"/>
    <w:rsid w:val="004F7ECE"/>
    <w:rsid w:val="00502969"/>
    <w:rsid w:val="00503BE1"/>
    <w:rsid w:val="005145ED"/>
    <w:rsid w:val="00520FAC"/>
    <w:rsid w:val="00523A02"/>
    <w:rsid w:val="005477BF"/>
    <w:rsid w:val="0058044F"/>
    <w:rsid w:val="00596B32"/>
    <w:rsid w:val="00597778"/>
    <w:rsid w:val="005D3D58"/>
    <w:rsid w:val="005E7641"/>
    <w:rsid w:val="005F5528"/>
    <w:rsid w:val="00601473"/>
    <w:rsid w:val="00617F52"/>
    <w:rsid w:val="00630D49"/>
    <w:rsid w:val="0065673C"/>
    <w:rsid w:val="00660628"/>
    <w:rsid w:val="00666511"/>
    <w:rsid w:val="00680EBE"/>
    <w:rsid w:val="006A0F7C"/>
    <w:rsid w:val="006F61E6"/>
    <w:rsid w:val="00727C4B"/>
    <w:rsid w:val="007464A7"/>
    <w:rsid w:val="007B797C"/>
    <w:rsid w:val="007C34CB"/>
    <w:rsid w:val="007C67B8"/>
    <w:rsid w:val="007D1ABA"/>
    <w:rsid w:val="008019DA"/>
    <w:rsid w:val="00821748"/>
    <w:rsid w:val="00832858"/>
    <w:rsid w:val="0086229F"/>
    <w:rsid w:val="00867098"/>
    <w:rsid w:val="0087542E"/>
    <w:rsid w:val="008B7C67"/>
    <w:rsid w:val="008E16CF"/>
    <w:rsid w:val="008E3F56"/>
    <w:rsid w:val="008F5852"/>
    <w:rsid w:val="008F6FD3"/>
    <w:rsid w:val="00912D3A"/>
    <w:rsid w:val="00914C43"/>
    <w:rsid w:val="00943ADF"/>
    <w:rsid w:val="00944471"/>
    <w:rsid w:val="00950F8C"/>
    <w:rsid w:val="00980900"/>
    <w:rsid w:val="009A1811"/>
    <w:rsid w:val="009E7648"/>
    <w:rsid w:val="00AC26B2"/>
    <w:rsid w:val="00AD1BCA"/>
    <w:rsid w:val="00B0029A"/>
    <w:rsid w:val="00B23DC9"/>
    <w:rsid w:val="00B27CC7"/>
    <w:rsid w:val="00B41357"/>
    <w:rsid w:val="00B7298A"/>
    <w:rsid w:val="00B736C6"/>
    <w:rsid w:val="00B93AE7"/>
    <w:rsid w:val="00BA18E7"/>
    <w:rsid w:val="00BB5A17"/>
    <w:rsid w:val="00BF0ED2"/>
    <w:rsid w:val="00C32526"/>
    <w:rsid w:val="00C8536B"/>
    <w:rsid w:val="00C936A1"/>
    <w:rsid w:val="00CC5DBC"/>
    <w:rsid w:val="00CD4015"/>
    <w:rsid w:val="00CE3589"/>
    <w:rsid w:val="00D2244E"/>
    <w:rsid w:val="00D32A0C"/>
    <w:rsid w:val="00D6167C"/>
    <w:rsid w:val="00D624EB"/>
    <w:rsid w:val="00D65B00"/>
    <w:rsid w:val="00D65F8B"/>
    <w:rsid w:val="00D67754"/>
    <w:rsid w:val="00DB0F8C"/>
    <w:rsid w:val="00DD6BEC"/>
    <w:rsid w:val="00DE63C8"/>
    <w:rsid w:val="00DF3A28"/>
    <w:rsid w:val="00E30B6C"/>
    <w:rsid w:val="00E77BEA"/>
    <w:rsid w:val="00EA1631"/>
    <w:rsid w:val="00EA2010"/>
    <w:rsid w:val="00EC2C38"/>
    <w:rsid w:val="00ED40B6"/>
    <w:rsid w:val="00EF351B"/>
    <w:rsid w:val="00F12A63"/>
    <w:rsid w:val="00F142EA"/>
    <w:rsid w:val="00F43A0F"/>
    <w:rsid w:val="00F807EE"/>
    <w:rsid w:val="00F83C5F"/>
    <w:rsid w:val="00F85D28"/>
    <w:rsid w:val="00FB6A99"/>
    <w:rsid w:val="00FE009F"/>
    <w:rsid w:val="00FE3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57B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D65F8B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F12A63"/>
    <w:pPr>
      <w:widowControl w:val="0"/>
      <w:suppressAutoHyphens/>
      <w:ind w:right="19772" w:firstLine="720"/>
    </w:pPr>
    <w:rPr>
      <w:rFonts w:ascii="Arial" w:hAnsi="Arial" w:cs="Arial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44037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03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57B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D65F8B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F12A63"/>
    <w:pPr>
      <w:widowControl w:val="0"/>
      <w:suppressAutoHyphens/>
      <w:ind w:right="19772" w:firstLine="720"/>
    </w:pPr>
    <w:rPr>
      <w:rFonts w:ascii="Arial" w:hAnsi="Arial" w:cs="Arial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44037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03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6;&#1040;&#1041;&#1054;&#1058;&#1040;\&#1075;&#1078;&#1089;_2017\&#1089;&#1087;&#1080;&#1089;&#1086;&#1082;_&#1084;&#1095;_2017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792FCA-32F4-4786-80F8-CDCABEAB7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список_мч_2017</Template>
  <TotalTime>16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Иванович Дорогин</dc:creator>
  <cp:lastModifiedBy>Иван Иванович Дорогин</cp:lastModifiedBy>
  <cp:revision>10</cp:revision>
  <cp:lastPrinted>2018-08-17T07:28:00Z</cp:lastPrinted>
  <dcterms:created xsi:type="dcterms:W3CDTF">2023-07-26T13:17:00Z</dcterms:created>
  <dcterms:modified xsi:type="dcterms:W3CDTF">2023-08-29T11:07:00Z</dcterms:modified>
</cp:coreProperties>
</file>