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3580"/>
        <w:gridCol w:w="1152"/>
        <w:gridCol w:w="3533"/>
        <w:gridCol w:w="3277"/>
        <w:gridCol w:w="454"/>
        <w:gridCol w:w="539"/>
        <w:gridCol w:w="1605"/>
        <w:gridCol w:w="578"/>
        <w:gridCol w:w="920"/>
        <w:gridCol w:w="29"/>
        <w:gridCol w:w="1360"/>
      </w:tblGrid>
      <w:tr w:rsidR="00187D9D">
        <w:trPr>
          <w:gridAfter w:val="2"/>
          <w:wAfter w:w="1389" w:type="dxa"/>
          <w:trHeight w:val="33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 w:rsidP="00E32CE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E32C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87D9D">
        <w:trPr>
          <w:gridAfter w:val="2"/>
          <w:wAfter w:w="1389" w:type="dxa"/>
          <w:trHeight w:val="33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 w:rsidP="00E32CE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протоколу № </w:t>
            </w:r>
            <w:r w:rsidR="00E32CE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от  </w:t>
            </w:r>
            <w:r w:rsidR="00BC32E0">
              <w:rPr>
                <w:color w:val="000000"/>
                <w:sz w:val="28"/>
                <w:szCs w:val="28"/>
              </w:rPr>
              <w:t>2</w:t>
            </w:r>
            <w:r w:rsidR="00E32CE5">
              <w:rPr>
                <w:color w:val="000000"/>
                <w:sz w:val="28"/>
                <w:szCs w:val="28"/>
              </w:rPr>
              <w:t>0</w:t>
            </w:r>
            <w:r w:rsidR="000F7FB0">
              <w:rPr>
                <w:color w:val="000000"/>
                <w:sz w:val="28"/>
                <w:szCs w:val="28"/>
              </w:rPr>
              <w:t xml:space="preserve"> </w:t>
            </w:r>
            <w:r w:rsidR="00AD4D74">
              <w:rPr>
                <w:color w:val="000000"/>
                <w:sz w:val="28"/>
                <w:szCs w:val="28"/>
              </w:rPr>
              <w:t>февраля</w:t>
            </w:r>
            <w:r w:rsidR="000F7FB0">
              <w:rPr>
                <w:color w:val="000000"/>
                <w:sz w:val="28"/>
                <w:szCs w:val="28"/>
              </w:rPr>
              <w:t xml:space="preserve"> 202</w:t>
            </w:r>
            <w:r w:rsidR="00E32CE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87D9D" w:rsidTr="00187D9D">
        <w:trPr>
          <w:gridAfter w:val="2"/>
          <w:wAfter w:w="1389" w:type="dxa"/>
          <w:trHeight w:val="79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7D9D" w:rsidRDefault="00187D9D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рабочей группы при Правительстве Ленинградской области</w:t>
            </w:r>
          </w:p>
        </w:tc>
      </w:tr>
      <w:tr w:rsidR="00F022C6" w:rsidRPr="00832858" w:rsidTr="00F022C6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15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2C6" w:rsidRPr="00832858" w:rsidRDefault="00F022C6" w:rsidP="00360FE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2C6" w:rsidRPr="00832858" w:rsidRDefault="00F022C6" w:rsidP="00360F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2C6" w:rsidRPr="00832858" w:rsidRDefault="00F022C6" w:rsidP="00360FE1">
            <w:pPr>
              <w:ind w:left="57"/>
              <w:rPr>
                <w:b/>
                <w:bCs/>
                <w:sz w:val="26"/>
                <w:szCs w:val="26"/>
              </w:rPr>
            </w:pPr>
          </w:p>
        </w:tc>
      </w:tr>
      <w:tr w:rsidR="00F022C6" w:rsidRPr="00832858" w:rsidTr="00F022C6">
        <w:tblPrEx>
          <w:tblCellMar>
            <w:left w:w="28" w:type="dxa"/>
            <w:right w:w="28" w:type="dxa"/>
          </w:tblCellMar>
        </w:tblPrEx>
        <w:trPr>
          <w:trHeight w:val="2485"/>
        </w:trPr>
        <w:tc>
          <w:tcPr>
            <w:tcW w:w="1519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F022C6" w:rsidRPr="00B71CFD" w:rsidRDefault="00F022C6" w:rsidP="00360FE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B71CFD">
              <w:rPr>
                <w:b/>
                <w:sz w:val="28"/>
                <w:szCs w:val="28"/>
              </w:rPr>
              <w:t>СВОДНЫЙ СПИСОК</w:t>
            </w:r>
          </w:p>
          <w:p w:rsidR="00F022C6" w:rsidRPr="00832858" w:rsidRDefault="00F022C6" w:rsidP="00E32CE5">
            <w:pPr>
              <w:jc w:val="center"/>
              <w:rPr>
                <w:b/>
                <w:bCs/>
                <w:sz w:val="26"/>
                <w:szCs w:val="26"/>
              </w:rPr>
            </w:pPr>
            <w:r w:rsidRPr="00B71CFD">
              <w:rPr>
                <w:b/>
                <w:sz w:val="28"/>
                <w:szCs w:val="28"/>
              </w:rPr>
              <w:t xml:space="preserve">граждан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B71CFD">
              <w:rPr>
                <w:b/>
                <w:sz w:val="28"/>
                <w:szCs w:val="28"/>
              </w:rPr>
              <w:t xml:space="preserve">участников </w:t>
            </w:r>
            <w:r w:rsidR="00BC0288" w:rsidRPr="00A93150">
              <w:rPr>
                <w:b/>
                <w:sz w:val="28"/>
                <w:szCs w:val="28"/>
              </w:rPr>
              <w:t>комплекса процессных мероприятий «Выполнение государственных обязательств по обеспечению жильем отдельных категорий граждан»</w:t>
            </w:r>
            <w:r w:rsidR="000F7FB0" w:rsidRPr="000F7FB0">
              <w:rPr>
                <w:b/>
                <w:sz w:val="28"/>
                <w:szCs w:val="28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- получателей государственных жилищных сертификатов в 202</w:t>
            </w:r>
            <w:r w:rsidR="00E32CE5">
              <w:rPr>
                <w:b/>
                <w:sz w:val="28"/>
                <w:szCs w:val="28"/>
              </w:rPr>
              <w:t>4</w:t>
            </w:r>
            <w:r w:rsidR="000F7FB0" w:rsidRPr="000F7FB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22C6" w:rsidRPr="00832858" w:rsidRDefault="00F022C6" w:rsidP="00360F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vAlign w:val="bottom"/>
          </w:tcPr>
          <w:p w:rsidR="00F022C6" w:rsidRPr="00832858" w:rsidRDefault="00F022C6" w:rsidP="00360FE1">
            <w:pPr>
              <w:ind w:left="57"/>
              <w:rPr>
                <w:b/>
                <w:bCs/>
                <w:sz w:val="26"/>
                <w:szCs w:val="26"/>
              </w:rPr>
            </w:pPr>
          </w:p>
        </w:tc>
      </w:tr>
      <w:tr w:rsidR="00590DF0" w:rsidRPr="00590DF0" w:rsidTr="000865A9">
        <w:tblPrEx>
          <w:jc w:val="center"/>
          <w:tblCellMar>
            <w:left w:w="28" w:type="dxa"/>
            <w:right w:w="28" w:type="dxa"/>
          </w:tblCellMar>
        </w:tblPrEx>
        <w:trPr>
          <w:gridAfter w:val="5"/>
          <w:wAfter w:w="4490" w:type="dxa"/>
          <w:trHeight w:val="124"/>
          <w:jc w:val="center"/>
        </w:trPr>
        <w:tc>
          <w:tcPr>
            <w:tcW w:w="12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DF0" w:rsidRPr="000865A9" w:rsidRDefault="00590DF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590DF0" w:rsidRPr="000865A9" w:rsidRDefault="00590DF0" w:rsidP="00664C4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bottom"/>
          </w:tcPr>
          <w:p w:rsidR="00590DF0" w:rsidRPr="000865A9" w:rsidRDefault="00590DF0">
            <w:pPr>
              <w:ind w:left="57"/>
              <w:rPr>
                <w:b/>
                <w:bCs/>
                <w:sz w:val="26"/>
                <w:szCs w:val="26"/>
              </w:rPr>
            </w:pPr>
          </w:p>
        </w:tc>
      </w:tr>
    </w:tbl>
    <w:p w:rsidR="00145A76" w:rsidRDefault="00590DF0" w:rsidP="00316404">
      <w:pPr>
        <w:pStyle w:val="ConsPlusNormal"/>
        <w:ind w:firstLine="540"/>
        <w:jc w:val="both"/>
        <w:rPr>
          <w:b/>
        </w:rPr>
      </w:pPr>
      <w:r w:rsidRPr="000865A9">
        <w:t xml:space="preserve">Категория граждан </w:t>
      </w:r>
      <w:r w:rsidRPr="000865A9">
        <w:sym w:font="Symbol" w:char="F02D"/>
      </w:r>
      <w:r w:rsidRPr="000865A9">
        <w:t xml:space="preserve"> </w:t>
      </w:r>
      <w:r w:rsidR="00145A76" w:rsidRPr="00145A76">
        <w:t xml:space="preserve">участников </w:t>
      </w:r>
      <w:r w:rsidR="00BC0288" w:rsidRPr="00BC0288">
        <w:t>комплекса процессных мероприятий</w:t>
      </w:r>
      <w:r w:rsidR="00B161F1" w:rsidRPr="000865A9">
        <w:t xml:space="preserve">: </w:t>
      </w:r>
      <w:r w:rsidR="005C6C73" w:rsidRPr="000865A9">
        <w:rPr>
          <w:b/>
        </w:rPr>
        <w:t xml:space="preserve">граждане, выезжающие (выехавшие) из районов Крайнего Севера </w:t>
      </w:r>
    </w:p>
    <w:p w:rsidR="00B161F1" w:rsidRPr="000865A9" w:rsidRDefault="00145A76" w:rsidP="00316404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и</w:t>
      </w:r>
      <w:r w:rsidR="00B161F1" w:rsidRPr="000865A9">
        <w:rPr>
          <w:b/>
        </w:rPr>
        <w:t xml:space="preserve"> </w:t>
      </w:r>
      <w:r w:rsidR="005C6C73" w:rsidRPr="000865A9">
        <w:rPr>
          <w:b/>
        </w:rPr>
        <w:t xml:space="preserve">приравненных к ним местностей, </w:t>
      </w:r>
      <w:proofErr w:type="gramStart"/>
      <w:r w:rsidR="005C6C73" w:rsidRPr="000865A9">
        <w:rPr>
          <w:b/>
        </w:rPr>
        <w:t>имеющие</w:t>
      </w:r>
      <w:proofErr w:type="gramEnd"/>
      <w:r w:rsidR="005C6C73" w:rsidRPr="000865A9">
        <w:rPr>
          <w:b/>
        </w:rPr>
        <w:t xml:space="preserve"> право на получение социальной </w:t>
      </w:r>
    </w:p>
    <w:p w:rsidR="00B161F1" w:rsidRPr="000865A9" w:rsidRDefault="00B161F1" w:rsidP="00316404">
      <w:pPr>
        <w:pStyle w:val="ConsPlusNormal"/>
        <w:ind w:firstLine="540"/>
        <w:jc w:val="both"/>
        <w:rPr>
          <w:b/>
        </w:rPr>
      </w:pPr>
      <w:r w:rsidRPr="000865A9">
        <w:rPr>
          <w:b/>
        </w:rPr>
        <w:t xml:space="preserve">                                                                                                  </w:t>
      </w:r>
      <w:r w:rsidR="00145A76">
        <w:rPr>
          <w:b/>
        </w:rPr>
        <w:t xml:space="preserve">  </w:t>
      </w:r>
      <w:r w:rsidRPr="000865A9">
        <w:rPr>
          <w:b/>
        </w:rPr>
        <w:t xml:space="preserve">  </w:t>
      </w:r>
      <w:r w:rsidR="005C6C73" w:rsidRPr="000865A9">
        <w:rPr>
          <w:b/>
        </w:rPr>
        <w:t xml:space="preserve">выплаты в соответствии с Федеральным законом "О жилищных субсидиях </w:t>
      </w:r>
    </w:p>
    <w:p w:rsidR="00B161F1" w:rsidRPr="000865A9" w:rsidRDefault="00B161F1" w:rsidP="00316404">
      <w:pPr>
        <w:pStyle w:val="ConsPlusNormal"/>
        <w:ind w:firstLine="540"/>
        <w:jc w:val="both"/>
        <w:rPr>
          <w:b/>
        </w:rPr>
      </w:pPr>
      <w:r w:rsidRPr="000865A9">
        <w:rPr>
          <w:b/>
        </w:rPr>
        <w:t xml:space="preserve">                                                                                                    </w:t>
      </w:r>
      <w:r w:rsidR="005C6C73" w:rsidRPr="000865A9">
        <w:rPr>
          <w:b/>
        </w:rPr>
        <w:t xml:space="preserve">гражданам, выезжающим из районов Крайнего Севера и приравненных к ним </w:t>
      </w:r>
    </w:p>
    <w:p w:rsidR="00590DF0" w:rsidRPr="000865A9" w:rsidRDefault="00B161F1" w:rsidP="00316404">
      <w:pPr>
        <w:pStyle w:val="ConsPlusNormal"/>
        <w:ind w:firstLine="540"/>
        <w:jc w:val="both"/>
        <w:rPr>
          <w:b/>
        </w:rPr>
      </w:pPr>
      <w:r w:rsidRPr="000865A9">
        <w:rPr>
          <w:b/>
        </w:rPr>
        <w:t xml:space="preserve">                                                                                                    </w:t>
      </w:r>
      <w:r w:rsidR="00145A76">
        <w:rPr>
          <w:b/>
        </w:rPr>
        <w:t xml:space="preserve">     </w:t>
      </w:r>
      <w:r w:rsidRPr="000865A9">
        <w:rPr>
          <w:b/>
        </w:rPr>
        <w:t xml:space="preserve">                                                </w:t>
      </w:r>
      <w:r w:rsidR="005C6C73" w:rsidRPr="000865A9">
        <w:rPr>
          <w:b/>
        </w:rPr>
        <w:t>местностей"</w:t>
      </w:r>
    </w:p>
    <w:p w:rsidR="00590DF0" w:rsidRDefault="00316404">
      <w:pPr>
        <w:pBdr>
          <w:top w:val="single" w:sz="4" w:space="1" w:color="auto"/>
        </w:pBdr>
        <w:ind w:left="5075"/>
        <w:jc w:val="center"/>
      </w:pPr>
      <w:r>
        <w:t xml:space="preserve"> </w:t>
      </w:r>
      <w:r w:rsidR="00590DF0">
        <w:t xml:space="preserve">(наименование категории граждан </w:t>
      </w:r>
      <w:r w:rsidR="00590DF0">
        <w:sym w:font="Symbol" w:char="F02D"/>
      </w:r>
      <w:r w:rsidR="00590DF0">
        <w:t xml:space="preserve"> участников подпрограммы)</w:t>
      </w:r>
    </w:p>
    <w:p w:rsidR="00E44EE0" w:rsidRDefault="00E44EE0">
      <w:pPr>
        <w:pBdr>
          <w:top w:val="single" w:sz="4" w:space="1" w:color="auto"/>
        </w:pBdr>
        <w:ind w:left="5075"/>
        <w:jc w:val="center"/>
      </w:pPr>
    </w:p>
    <w:p w:rsidR="00590DF0" w:rsidRPr="002D5331" w:rsidRDefault="00590D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Субъект Российской Федерации </w:t>
      </w:r>
      <w:r w:rsidR="00D65F8B" w:rsidRPr="00D65F8B">
        <w:rPr>
          <w:sz w:val="24"/>
          <w:szCs w:val="24"/>
        </w:rPr>
        <w:t xml:space="preserve"> </w:t>
      </w:r>
      <w:r w:rsidR="00D65F8B">
        <w:rPr>
          <w:sz w:val="24"/>
          <w:szCs w:val="24"/>
        </w:rPr>
        <w:t xml:space="preserve">                                          </w:t>
      </w:r>
      <w:r w:rsidR="005C6C73">
        <w:rPr>
          <w:sz w:val="24"/>
          <w:szCs w:val="24"/>
        </w:rPr>
        <w:t xml:space="preserve">     </w:t>
      </w:r>
      <w:r w:rsidR="00D65F8B">
        <w:rPr>
          <w:sz w:val="24"/>
          <w:szCs w:val="24"/>
        </w:rPr>
        <w:t xml:space="preserve"> </w:t>
      </w:r>
      <w:r w:rsidR="00264B4F">
        <w:rPr>
          <w:sz w:val="24"/>
          <w:szCs w:val="24"/>
        </w:rPr>
        <w:t xml:space="preserve">                                        </w:t>
      </w:r>
      <w:r w:rsidR="00D65F8B">
        <w:rPr>
          <w:sz w:val="24"/>
          <w:szCs w:val="24"/>
        </w:rPr>
        <w:t xml:space="preserve"> </w:t>
      </w:r>
      <w:r w:rsidR="00D65F8B" w:rsidRPr="002D5331">
        <w:rPr>
          <w:b/>
          <w:sz w:val="24"/>
          <w:szCs w:val="24"/>
        </w:rPr>
        <w:t>Ленинградская область</w:t>
      </w:r>
      <w:r w:rsidRPr="002D5331">
        <w:rPr>
          <w:b/>
          <w:sz w:val="24"/>
          <w:szCs w:val="24"/>
        </w:rPr>
        <w:t xml:space="preserve"> </w:t>
      </w:r>
    </w:p>
    <w:p w:rsidR="00590DF0" w:rsidRPr="002D5331" w:rsidRDefault="00590DF0">
      <w:pPr>
        <w:pBdr>
          <w:top w:val="single" w:sz="4" w:space="1" w:color="auto"/>
        </w:pBdr>
        <w:spacing w:after="120"/>
        <w:ind w:left="3430"/>
        <w:rPr>
          <w:b/>
          <w:sz w:val="2"/>
          <w:szCs w:val="2"/>
          <w:lang w:val="en-US"/>
        </w:rPr>
      </w:pPr>
    </w:p>
    <w:p w:rsidR="00914A04" w:rsidRPr="002D5331" w:rsidRDefault="00914A04">
      <w:pPr>
        <w:pBdr>
          <w:top w:val="single" w:sz="4" w:space="1" w:color="auto"/>
        </w:pBdr>
        <w:spacing w:after="120"/>
        <w:ind w:left="3430"/>
        <w:rPr>
          <w:b/>
          <w:sz w:val="2"/>
          <w:szCs w:val="2"/>
          <w:lang w:val="en-US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418"/>
        <w:gridCol w:w="2409"/>
        <w:gridCol w:w="6098"/>
      </w:tblGrid>
      <w:tr w:rsidR="00B1619C" w:rsidRPr="000865A9" w:rsidTr="00B1619C">
        <w:tc>
          <w:tcPr>
            <w:tcW w:w="567" w:type="dxa"/>
            <w:vAlign w:val="center"/>
          </w:tcPr>
          <w:p w:rsidR="00B1619C" w:rsidRPr="000865A9" w:rsidRDefault="00B1619C">
            <w:pPr>
              <w:jc w:val="center"/>
              <w:rPr>
                <w:sz w:val="24"/>
                <w:szCs w:val="24"/>
              </w:rPr>
            </w:pPr>
            <w:r w:rsidRPr="000865A9">
              <w:rPr>
                <w:sz w:val="24"/>
                <w:szCs w:val="24"/>
              </w:rPr>
              <w:t xml:space="preserve">№ </w:t>
            </w:r>
            <w:proofErr w:type="gramStart"/>
            <w:r w:rsidRPr="000865A9">
              <w:rPr>
                <w:sz w:val="24"/>
                <w:szCs w:val="24"/>
              </w:rPr>
              <w:t>п</w:t>
            </w:r>
            <w:proofErr w:type="gramEnd"/>
            <w:r w:rsidRPr="000865A9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B1619C" w:rsidRPr="000865A9" w:rsidRDefault="00B1619C">
            <w:pPr>
              <w:jc w:val="center"/>
              <w:rPr>
                <w:sz w:val="24"/>
                <w:szCs w:val="24"/>
              </w:rPr>
            </w:pPr>
            <w:r w:rsidRPr="000865A9">
              <w:rPr>
                <w:sz w:val="24"/>
                <w:szCs w:val="24"/>
              </w:rPr>
              <w:t>Фамилия,</w:t>
            </w:r>
            <w:r w:rsidRPr="000865A9">
              <w:rPr>
                <w:sz w:val="24"/>
                <w:szCs w:val="24"/>
              </w:rPr>
              <w:br/>
              <w:t>имя, отчество</w:t>
            </w:r>
          </w:p>
        </w:tc>
        <w:tc>
          <w:tcPr>
            <w:tcW w:w="1418" w:type="dxa"/>
            <w:vAlign w:val="center"/>
          </w:tcPr>
          <w:p w:rsidR="00B1619C" w:rsidRPr="000865A9" w:rsidRDefault="00B1619C">
            <w:pPr>
              <w:jc w:val="center"/>
              <w:rPr>
                <w:sz w:val="24"/>
                <w:szCs w:val="24"/>
              </w:rPr>
            </w:pPr>
            <w:r w:rsidRPr="000865A9">
              <w:rPr>
                <w:sz w:val="24"/>
                <w:szCs w:val="24"/>
              </w:rPr>
              <w:t>Состав семьи (человек)</w:t>
            </w:r>
          </w:p>
        </w:tc>
        <w:tc>
          <w:tcPr>
            <w:tcW w:w="2409" w:type="dxa"/>
            <w:vAlign w:val="center"/>
          </w:tcPr>
          <w:p w:rsidR="00B1619C" w:rsidRPr="000865A9" w:rsidRDefault="00B1619C">
            <w:pPr>
              <w:jc w:val="center"/>
              <w:rPr>
                <w:sz w:val="24"/>
                <w:szCs w:val="24"/>
              </w:rPr>
            </w:pPr>
            <w:r w:rsidRPr="000865A9">
              <w:rPr>
                <w:sz w:val="24"/>
                <w:szCs w:val="24"/>
              </w:rPr>
              <w:t>Дата</w:t>
            </w:r>
            <w:r w:rsidRPr="000865A9">
              <w:rPr>
                <w:sz w:val="24"/>
                <w:szCs w:val="24"/>
              </w:rPr>
              <w:br/>
              <w:t>постановки на учет</w:t>
            </w:r>
          </w:p>
        </w:tc>
        <w:tc>
          <w:tcPr>
            <w:tcW w:w="6098" w:type="dxa"/>
            <w:vAlign w:val="center"/>
          </w:tcPr>
          <w:p w:rsidR="00B1619C" w:rsidRPr="000865A9" w:rsidRDefault="00B1619C">
            <w:pPr>
              <w:jc w:val="center"/>
              <w:rPr>
                <w:sz w:val="24"/>
                <w:szCs w:val="24"/>
              </w:rPr>
            </w:pPr>
            <w:r w:rsidRPr="000865A9">
              <w:rPr>
                <w:sz w:val="24"/>
                <w:szCs w:val="24"/>
              </w:rPr>
              <w:t>Орган местного самоуправления, в котором гражданин состоит на учете</w:t>
            </w:r>
          </w:p>
        </w:tc>
      </w:tr>
      <w:tr w:rsidR="006F179F" w:rsidRPr="000865A9" w:rsidTr="006F179F">
        <w:trPr>
          <w:trHeight w:val="287"/>
        </w:trPr>
        <w:tc>
          <w:tcPr>
            <w:tcW w:w="567" w:type="dxa"/>
            <w:shd w:val="clear" w:color="auto" w:fill="auto"/>
          </w:tcPr>
          <w:p w:rsidR="006F179F" w:rsidRPr="006F179F" w:rsidRDefault="006F179F" w:rsidP="000865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6F179F" w:rsidRPr="006F179F" w:rsidRDefault="006F179F" w:rsidP="000865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F179F" w:rsidRPr="006F179F" w:rsidRDefault="006F179F" w:rsidP="000865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F179F" w:rsidRPr="006F179F" w:rsidRDefault="006F179F" w:rsidP="000865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98" w:type="dxa"/>
            <w:shd w:val="clear" w:color="auto" w:fill="auto"/>
          </w:tcPr>
          <w:p w:rsidR="006F179F" w:rsidRPr="006F179F" w:rsidRDefault="006F179F" w:rsidP="000865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E44EE0" w:rsidRPr="000865A9" w:rsidTr="00E44EE0">
        <w:trPr>
          <w:trHeight w:val="890"/>
        </w:trPr>
        <w:tc>
          <w:tcPr>
            <w:tcW w:w="567" w:type="dxa"/>
            <w:shd w:val="clear" w:color="auto" w:fill="auto"/>
          </w:tcPr>
          <w:p w:rsidR="00E44EE0" w:rsidRPr="000865A9" w:rsidRDefault="00E44EE0" w:rsidP="00F638A9">
            <w:pPr>
              <w:jc w:val="center"/>
              <w:rPr>
                <w:sz w:val="24"/>
                <w:szCs w:val="24"/>
              </w:rPr>
            </w:pPr>
          </w:p>
          <w:p w:rsidR="00E44EE0" w:rsidRPr="000865A9" w:rsidRDefault="00E44EE0" w:rsidP="00F638A9">
            <w:pPr>
              <w:jc w:val="center"/>
              <w:rPr>
                <w:sz w:val="24"/>
                <w:szCs w:val="24"/>
              </w:rPr>
            </w:pPr>
            <w:r w:rsidRPr="000865A9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E44EE0" w:rsidRPr="000865A9" w:rsidRDefault="00E44EE0" w:rsidP="00F638A9">
            <w:pPr>
              <w:jc w:val="center"/>
              <w:rPr>
                <w:sz w:val="24"/>
                <w:szCs w:val="24"/>
              </w:rPr>
            </w:pPr>
          </w:p>
          <w:p w:rsidR="00E44EE0" w:rsidRPr="000865A9" w:rsidRDefault="00E32CE5" w:rsidP="00F6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Сергей Николаевич</w:t>
            </w:r>
          </w:p>
        </w:tc>
        <w:tc>
          <w:tcPr>
            <w:tcW w:w="1418" w:type="dxa"/>
            <w:shd w:val="clear" w:color="auto" w:fill="auto"/>
          </w:tcPr>
          <w:p w:rsidR="00E44EE0" w:rsidRPr="000865A9" w:rsidRDefault="00E44EE0" w:rsidP="00F638A9">
            <w:pPr>
              <w:jc w:val="center"/>
              <w:rPr>
                <w:sz w:val="24"/>
                <w:szCs w:val="24"/>
              </w:rPr>
            </w:pPr>
          </w:p>
          <w:p w:rsidR="00E44EE0" w:rsidRPr="000865A9" w:rsidRDefault="00E32CE5" w:rsidP="00F6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4EE0" w:rsidRPr="002E3AAF" w:rsidRDefault="00E32CE5" w:rsidP="00E32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C028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D4D74" w:rsidRPr="002E3AAF">
              <w:rPr>
                <w:sz w:val="24"/>
                <w:szCs w:val="24"/>
              </w:rPr>
              <w:t>.20</w:t>
            </w:r>
            <w:r w:rsidR="00BC02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shd w:val="clear" w:color="auto" w:fill="auto"/>
          </w:tcPr>
          <w:p w:rsidR="00E44EE0" w:rsidRDefault="00E44EE0" w:rsidP="00F638A9">
            <w:pPr>
              <w:jc w:val="center"/>
              <w:rPr>
                <w:sz w:val="24"/>
                <w:szCs w:val="24"/>
              </w:rPr>
            </w:pPr>
          </w:p>
          <w:p w:rsidR="00E44EE0" w:rsidRPr="000865A9" w:rsidRDefault="00E44EE0" w:rsidP="00EC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C67B7">
              <w:rPr>
                <w:sz w:val="24"/>
                <w:szCs w:val="24"/>
              </w:rPr>
              <w:t>Кировского муниципального района</w:t>
            </w:r>
            <w:r w:rsidRPr="005C547B">
              <w:rPr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585118" w:rsidRPr="00E678E0" w:rsidRDefault="000D059B" w:rsidP="00585118">
      <w:pPr>
        <w:rPr>
          <w:b/>
          <w:sz w:val="24"/>
          <w:szCs w:val="24"/>
        </w:rPr>
      </w:pPr>
      <w:r w:rsidRPr="00E678E0">
        <w:rPr>
          <w:b/>
          <w:sz w:val="24"/>
          <w:szCs w:val="24"/>
        </w:rPr>
        <w:t xml:space="preserve">           </w:t>
      </w:r>
      <w:r w:rsidR="00E678E0" w:rsidRPr="00E678E0">
        <w:rPr>
          <w:b/>
          <w:sz w:val="24"/>
          <w:szCs w:val="24"/>
        </w:rPr>
        <w:t>Всего</w:t>
      </w:r>
      <w:r w:rsidRPr="00E678E0">
        <w:rPr>
          <w:b/>
          <w:sz w:val="24"/>
          <w:szCs w:val="24"/>
        </w:rPr>
        <w:t xml:space="preserve">: </w:t>
      </w:r>
      <w:r w:rsidR="00363BD5" w:rsidRPr="00E678E0">
        <w:rPr>
          <w:b/>
          <w:sz w:val="24"/>
          <w:szCs w:val="24"/>
        </w:rPr>
        <w:t>1</w:t>
      </w:r>
      <w:r w:rsidRPr="00E678E0">
        <w:rPr>
          <w:b/>
          <w:sz w:val="24"/>
          <w:szCs w:val="24"/>
        </w:rPr>
        <w:t xml:space="preserve"> </w:t>
      </w:r>
      <w:r w:rsidR="00AD4D74" w:rsidRPr="00E678E0">
        <w:rPr>
          <w:b/>
          <w:sz w:val="24"/>
          <w:szCs w:val="24"/>
        </w:rPr>
        <w:t>семья</w:t>
      </w:r>
      <w:r w:rsidRPr="00E678E0">
        <w:rPr>
          <w:b/>
          <w:sz w:val="24"/>
          <w:szCs w:val="24"/>
        </w:rPr>
        <w:t xml:space="preserve">, </w:t>
      </w:r>
      <w:r w:rsidR="00F36F1C">
        <w:rPr>
          <w:b/>
          <w:sz w:val="24"/>
          <w:szCs w:val="24"/>
        </w:rPr>
        <w:t>1</w:t>
      </w:r>
      <w:bookmarkStart w:id="0" w:name="_GoBack"/>
      <w:bookmarkEnd w:id="0"/>
      <w:r w:rsidR="00E44EE0" w:rsidRPr="00E678E0">
        <w:rPr>
          <w:b/>
          <w:sz w:val="24"/>
          <w:szCs w:val="24"/>
        </w:rPr>
        <w:t xml:space="preserve"> </w:t>
      </w:r>
      <w:r w:rsidRPr="00E678E0">
        <w:rPr>
          <w:b/>
          <w:sz w:val="24"/>
          <w:szCs w:val="24"/>
        </w:rPr>
        <w:t>чел</w:t>
      </w:r>
      <w:r w:rsidR="00E678E0">
        <w:rPr>
          <w:b/>
          <w:sz w:val="24"/>
          <w:szCs w:val="24"/>
          <w:lang w:val="en-US"/>
        </w:rPr>
        <w:t>.</w:t>
      </w:r>
    </w:p>
    <w:p w:rsidR="00585118" w:rsidRPr="00363BD5" w:rsidRDefault="00585118" w:rsidP="00585118">
      <w:pPr>
        <w:rPr>
          <w:sz w:val="24"/>
          <w:szCs w:val="24"/>
        </w:rPr>
      </w:pPr>
    </w:p>
    <w:sectPr w:rsidR="00585118" w:rsidRPr="00363BD5" w:rsidSect="000865A9">
      <w:headerReference w:type="default" r:id="rId8"/>
      <w:pgSz w:w="16840" w:h="11907" w:orient="landscape" w:code="9"/>
      <w:pgMar w:top="142" w:right="851" w:bottom="142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B3" w:rsidRDefault="00890EB3">
      <w:r>
        <w:separator/>
      </w:r>
    </w:p>
  </w:endnote>
  <w:endnote w:type="continuationSeparator" w:id="0">
    <w:p w:rsidR="00890EB3" w:rsidRDefault="0089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B3" w:rsidRDefault="00890EB3">
      <w:r>
        <w:separator/>
      </w:r>
    </w:p>
  </w:footnote>
  <w:footnote w:type="continuationSeparator" w:id="0">
    <w:p w:rsidR="00890EB3" w:rsidRDefault="0089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0" w:rsidRDefault="000865A9" w:rsidP="000865A9">
    <w:pPr>
      <w:pStyle w:val="a3"/>
      <w:tabs>
        <w:tab w:val="clear" w:pos="4153"/>
        <w:tab w:val="clear" w:pos="8306"/>
        <w:tab w:val="right" w:pos="15138"/>
      </w:tabs>
      <w:rPr>
        <w:b/>
        <w:bCs/>
        <w:sz w:val="14"/>
        <w:szCs w:val="14"/>
      </w:rPr>
    </w:pPr>
    <w:r>
      <w:rPr>
        <w:sz w:val="14"/>
        <w:szCs w:val="14"/>
      </w:rPr>
      <w:tab/>
    </w:r>
    <w:r w:rsidR="0031175B"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8"/>
    <w:rsid w:val="000865A9"/>
    <w:rsid w:val="000D059B"/>
    <w:rsid w:val="000E6944"/>
    <w:rsid w:val="000F69D1"/>
    <w:rsid w:val="000F7FB0"/>
    <w:rsid w:val="00111C87"/>
    <w:rsid w:val="00112D6C"/>
    <w:rsid w:val="00136429"/>
    <w:rsid w:val="001441CA"/>
    <w:rsid w:val="00145892"/>
    <w:rsid w:val="00145A76"/>
    <w:rsid w:val="00171E7C"/>
    <w:rsid w:val="00187D9D"/>
    <w:rsid w:val="001A697F"/>
    <w:rsid w:val="001E30F7"/>
    <w:rsid w:val="001E550D"/>
    <w:rsid w:val="001E76ED"/>
    <w:rsid w:val="00210385"/>
    <w:rsid w:val="0021053E"/>
    <w:rsid w:val="00225349"/>
    <w:rsid w:val="00240047"/>
    <w:rsid w:val="00264B4F"/>
    <w:rsid w:val="00264FBF"/>
    <w:rsid w:val="002A1AD2"/>
    <w:rsid w:val="002D5331"/>
    <w:rsid w:val="002F4744"/>
    <w:rsid w:val="00306620"/>
    <w:rsid w:val="0031175B"/>
    <w:rsid w:val="00316404"/>
    <w:rsid w:val="0031788D"/>
    <w:rsid w:val="00321BED"/>
    <w:rsid w:val="00351663"/>
    <w:rsid w:val="00363BD5"/>
    <w:rsid w:val="003C6395"/>
    <w:rsid w:val="003C63BC"/>
    <w:rsid w:val="00403B9A"/>
    <w:rsid w:val="004418D7"/>
    <w:rsid w:val="004A378D"/>
    <w:rsid w:val="004B4357"/>
    <w:rsid w:val="004C44A6"/>
    <w:rsid w:val="004C74B6"/>
    <w:rsid w:val="004E1113"/>
    <w:rsid w:val="004E18CC"/>
    <w:rsid w:val="004E4430"/>
    <w:rsid w:val="004F120F"/>
    <w:rsid w:val="004F2E38"/>
    <w:rsid w:val="004F4CDF"/>
    <w:rsid w:val="00527D41"/>
    <w:rsid w:val="00553398"/>
    <w:rsid w:val="005664A4"/>
    <w:rsid w:val="00585118"/>
    <w:rsid w:val="00590DF0"/>
    <w:rsid w:val="005C6C73"/>
    <w:rsid w:val="005E59C1"/>
    <w:rsid w:val="005F1AE4"/>
    <w:rsid w:val="00617F52"/>
    <w:rsid w:val="00620595"/>
    <w:rsid w:val="0063264F"/>
    <w:rsid w:val="00662CA7"/>
    <w:rsid w:val="00664C4F"/>
    <w:rsid w:val="006730DA"/>
    <w:rsid w:val="00693416"/>
    <w:rsid w:val="006C423D"/>
    <w:rsid w:val="006D1184"/>
    <w:rsid w:val="006F179F"/>
    <w:rsid w:val="006F2AC8"/>
    <w:rsid w:val="006F7794"/>
    <w:rsid w:val="007458EE"/>
    <w:rsid w:val="007944AA"/>
    <w:rsid w:val="007A0BD7"/>
    <w:rsid w:val="007E2645"/>
    <w:rsid w:val="0080281B"/>
    <w:rsid w:val="00836B6B"/>
    <w:rsid w:val="008651F1"/>
    <w:rsid w:val="0088540D"/>
    <w:rsid w:val="00890EB3"/>
    <w:rsid w:val="00902107"/>
    <w:rsid w:val="00914A04"/>
    <w:rsid w:val="0092075B"/>
    <w:rsid w:val="00922CCF"/>
    <w:rsid w:val="009C0A25"/>
    <w:rsid w:val="009F43E9"/>
    <w:rsid w:val="00AD21DC"/>
    <w:rsid w:val="00AD4D74"/>
    <w:rsid w:val="00B04F4B"/>
    <w:rsid w:val="00B1619C"/>
    <w:rsid w:val="00B161F1"/>
    <w:rsid w:val="00B95E51"/>
    <w:rsid w:val="00BB460C"/>
    <w:rsid w:val="00BC0288"/>
    <w:rsid w:val="00BC32E0"/>
    <w:rsid w:val="00BC7E5F"/>
    <w:rsid w:val="00BE505F"/>
    <w:rsid w:val="00C71A1B"/>
    <w:rsid w:val="00C813EA"/>
    <w:rsid w:val="00CA1FBA"/>
    <w:rsid w:val="00CB2FAF"/>
    <w:rsid w:val="00CB7BF8"/>
    <w:rsid w:val="00D04971"/>
    <w:rsid w:val="00D578C7"/>
    <w:rsid w:val="00D65F8B"/>
    <w:rsid w:val="00DD4BEB"/>
    <w:rsid w:val="00DE5008"/>
    <w:rsid w:val="00E32CE5"/>
    <w:rsid w:val="00E44EE0"/>
    <w:rsid w:val="00E45BE8"/>
    <w:rsid w:val="00E54FCB"/>
    <w:rsid w:val="00E678E0"/>
    <w:rsid w:val="00E74439"/>
    <w:rsid w:val="00E82A53"/>
    <w:rsid w:val="00E868A5"/>
    <w:rsid w:val="00EB7B46"/>
    <w:rsid w:val="00EC67B7"/>
    <w:rsid w:val="00F022C6"/>
    <w:rsid w:val="00F142EA"/>
    <w:rsid w:val="00F36F1C"/>
    <w:rsid w:val="00FD1BC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75;&#1078;&#1089;_2017\&#1089;&#1087;&#1080;&#1089;&#1086;&#1082;_&#1087;&#1089;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29E0-DECB-44A2-A1DD-3D812C00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список_пс_2017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5</cp:revision>
  <cp:lastPrinted>2018-10-23T11:37:00Z</cp:lastPrinted>
  <dcterms:created xsi:type="dcterms:W3CDTF">2024-02-20T11:58:00Z</dcterms:created>
  <dcterms:modified xsi:type="dcterms:W3CDTF">2024-02-20T12:03:00Z</dcterms:modified>
</cp:coreProperties>
</file>