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503" w:type="dxa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1"/>
        <w:gridCol w:w="9525"/>
        <w:gridCol w:w="949"/>
        <w:gridCol w:w="1358"/>
      </w:tblGrid>
      <w:tr w:rsidR="00D65F8B" w:rsidRPr="00832858" w:rsidTr="0001549B">
        <w:trPr>
          <w:gridAfter w:val="3"/>
          <w:wAfter w:w="11832" w:type="dxa"/>
          <w:cantSplit/>
          <w:trHeight w:val="68"/>
          <w:jc w:val="right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D65F8B" w:rsidRPr="00832858" w:rsidRDefault="00D65F8B" w:rsidP="00393294">
            <w:pPr>
              <w:autoSpaceDE/>
              <w:autoSpaceDN/>
            </w:pPr>
          </w:p>
        </w:tc>
      </w:tr>
      <w:tr w:rsidR="00832858" w:rsidRPr="00832858" w:rsidTr="00D54A62">
        <w:tblPrEx>
          <w:jc w:val="left"/>
        </w:tblPrEx>
        <w:trPr>
          <w:trHeight w:val="917"/>
        </w:trPr>
        <w:tc>
          <w:tcPr>
            <w:tcW w:w="151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W w:w="0" w:type="auto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478"/>
              <w:gridCol w:w="3580"/>
              <w:gridCol w:w="1152"/>
              <w:gridCol w:w="3533"/>
              <w:gridCol w:w="5875"/>
              <w:gridCol w:w="1498"/>
            </w:tblGrid>
            <w:tr w:rsidR="0001549B" w:rsidTr="0001549B">
              <w:trPr>
                <w:trHeight w:val="68"/>
              </w:trPr>
              <w:tc>
                <w:tcPr>
                  <w:tcW w:w="4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549B" w:rsidRDefault="0001549B">
                  <w:pPr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5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549B" w:rsidRDefault="0001549B">
                  <w:pPr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549B" w:rsidRDefault="0001549B">
                  <w:pPr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5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549B" w:rsidRDefault="0001549B" w:rsidP="00A125D8">
                  <w:pPr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58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549B" w:rsidRPr="005E167E" w:rsidRDefault="0001549B" w:rsidP="00A77007">
                  <w:pPr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Приложение </w:t>
                  </w:r>
                  <w:r w:rsidR="005E167E">
                    <w:rPr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549B" w:rsidRDefault="0001549B">
                  <w:pPr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01549B">
              <w:trPr>
                <w:trHeight w:val="336"/>
              </w:trPr>
              <w:tc>
                <w:tcPr>
                  <w:tcW w:w="4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549B" w:rsidRDefault="0001549B">
                  <w:pPr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5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549B" w:rsidRDefault="0001549B">
                  <w:pPr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549B" w:rsidRDefault="0001549B">
                  <w:pPr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5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549B" w:rsidRDefault="0001549B">
                  <w:pPr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8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549B" w:rsidRDefault="0001549B" w:rsidP="00E335FD">
                  <w:pPr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к протоколу № </w:t>
                  </w:r>
                  <w:r w:rsidR="00E335FD" w:rsidRPr="00E335FD">
                    <w:rPr>
                      <w:color w:val="000000"/>
                      <w:sz w:val="28"/>
                      <w:szCs w:val="28"/>
                    </w:rPr>
                    <w:t>2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от </w:t>
                  </w:r>
                  <w:r w:rsidR="00E3683B">
                    <w:rPr>
                      <w:color w:val="000000"/>
                      <w:sz w:val="28"/>
                      <w:szCs w:val="28"/>
                    </w:rPr>
                    <w:t>2</w:t>
                  </w:r>
                  <w:r w:rsidR="00E335FD" w:rsidRPr="00E335FD">
                    <w:rPr>
                      <w:color w:val="000000"/>
                      <w:sz w:val="28"/>
                      <w:szCs w:val="28"/>
                    </w:rPr>
                    <w:t>0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5E167E">
                    <w:rPr>
                      <w:color w:val="000000"/>
                      <w:sz w:val="28"/>
                      <w:szCs w:val="28"/>
                    </w:rPr>
                    <w:t>февраля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20</w:t>
                  </w:r>
                  <w:r w:rsidR="00A77007">
                    <w:rPr>
                      <w:color w:val="000000"/>
                      <w:sz w:val="28"/>
                      <w:szCs w:val="28"/>
                    </w:rPr>
                    <w:t>2</w:t>
                  </w:r>
                  <w:r w:rsidR="00E335FD" w:rsidRPr="00E335FD">
                    <w:rPr>
                      <w:color w:val="000000"/>
                      <w:sz w:val="28"/>
                      <w:szCs w:val="28"/>
                    </w:rPr>
                    <w:t>4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года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549B" w:rsidRDefault="0001549B">
                  <w:pPr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01549B" w:rsidTr="00A125D8">
              <w:trPr>
                <w:trHeight w:val="543"/>
              </w:trPr>
              <w:tc>
                <w:tcPr>
                  <w:tcW w:w="4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549B" w:rsidRDefault="0001549B">
                  <w:pPr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5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549B" w:rsidRDefault="0001549B">
                  <w:pPr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549B" w:rsidRDefault="0001549B">
                  <w:pPr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5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549B" w:rsidRDefault="0001549B">
                  <w:pPr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3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549B" w:rsidRDefault="0001549B">
                  <w:pPr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заседания рабочей группы при Правительстве Ленинградской области</w:t>
                  </w:r>
                </w:p>
              </w:tc>
            </w:tr>
          </w:tbl>
          <w:p w:rsidR="00832858" w:rsidRPr="00B93E11" w:rsidRDefault="00832858" w:rsidP="00EA3D3A">
            <w:pPr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858" w:rsidRPr="00B93E11" w:rsidRDefault="00832858" w:rsidP="00913DF0">
            <w:pPr>
              <w:rPr>
                <w:bCs/>
                <w:sz w:val="26"/>
                <w:szCs w:val="26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858" w:rsidRPr="00832858" w:rsidRDefault="00832858">
            <w:pPr>
              <w:ind w:left="57"/>
              <w:rPr>
                <w:b/>
                <w:bCs/>
                <w:sz w:val="26"/>
                <w:szCs w:val="26"/>
              </w:rPr>
            </w:pPr>
          </w:p>
        </w:tc>
      </w:tr>
      <w:tr w:rsidR="00B71CFD" w:rsidRPr="00832858" w:rsidTr="00393294">
        <w:tblPrEx>
          <w:jc w:val="left"/>
        </w:tblPrEx>
        <w:trPr>
          <w:trHeight w:val="2601"/>
        </w:trPr>
        <w:tc>
          <w:tcPr>
            <w:tcW w:w="1519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B71CFD" w:rsidRPr="00B71CFD" w:rsidRDefault="00BB1468" w:rsidP="00BB1468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                                                          </w:t>
            </w:r>
            <w:r w:rsidR="00A125D8">
              <w:rPr>
                <w:b/>
                <w:bCs/>
                <w:sz w:val="26"/>
                <w:szCs w:val="26"/>
              </w:rPr>
              <w:t xml:space="preserve">  </w:t>
            </w:r>
            <w:r>
              <w:rPr>
                <w:b/>
                <w:bCs/>
                <w:sz w:val="26"/>
                <w:szCs w:val="26"/>
              </w:rPr>
              <w:t xml:space="preserve">            </w:t>
            </w:r>
            <w:r w:rsidR="00A93150">
              <w:rPr>
                <w:b/>
                <w:bCs/>
                <w:sz w:val="26"/>
                <w:szCs w:val="26"/>
              </w:rPr>
              <w:t xml:space="preserve">    </w:t>
            </w:r>
            <w:r>
              <w:rPr>
                <w:b/>
                <w:bCs/>
                <w:sz w:val="26"/>
                <w:szCs w:val="26"/>
              </w:rPr>
              <w:t xml:space="preserve">     </w:t>
            </w:r>
            <w:r w:rsidR="00B71CFD" w:rsidRPr="00B71CFD">
              <w:rPr>
                <w:b/>
                <w:sz w:val="28"/>
                <w:szCs w:val="28"/>
              </w:rPr>
              <w:t>СВОДНЫЙ СПИСОК</w:t>
            </w:r>
          </w:p>
          <w:p w:rsidR="00B71CFD" w:rsidRPr="00B71CFD" w:rsidRDefault="00B71CFD" w:rsidP="00BB1468">
            <w:pPr>
              <w:jc w:val="center"/>
              <w:rPr>
                <w:b/>
                <w:sz w:val="28"/>
                <w:szCs w:val="28"/>
              </w:rPr>
            </w:pPr>
            <w:r w:rsidRPr="00B71CFD">
              <w:rPr>
                <w:b/>
                <w:sz w:val="28"/>
                <w:szCs w:val="28"/>
              </w:rPr>
              <w:t xml:space="preserve">граждан </w:t>
            </w:r>
            <w:r>
              <w:rPr>
                <w:b/>
                <w:sz w:val="28"/>
                <w:szCs w:val="28"/>
              </w:rPr>
              <w:t xml:space="preserve">- </w:t>
            </w:r>
            <w:r w:rsidRPr="00B71CFD">
              <w:rPr>
                <w:b/>
                <w:sz w:val="28"/>
                <w:szCs w:val="28"/>
              </w:rPr>
              <w:t xml:space="preserve">участников </w:t>
            </w:r>
            <w:r w:rsidR="00A93150" w:rsidRPr="00A93150">
              <w:rPr>
                <w:b/>
                <w:sz w:val="28"/>
                <w:szCs w:val="28"/>
              </w:rPr>
              <w:t>комплекса процессных мероприятий «Выполнение государственных обязательств по обеспечению жильем отдельных категорий граждан»</w:t>
            </w:r>
            <w:r w:rsidR="00A77007" w:rsidRPr="00D40B84">
              <w:rPr>
                <w:b/>
                <w:sz w:val="28"/>
                <w:szCs w:val="28"/>
              </w:rPr>
              <w:t xml:space="preserve">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  <w:r w:rsidR="00A77007" w:rsidRPr="00FC36B4">
              <w:rPr>
                <w:b/>
                <w:sz w:val="28"/>
                <w:szCs w:val="28"/>
              </w:rPr>
              <w:t xml:space="preserve"> - получателей государственных жилищных сертификатов в 20</w:t>
            </w:r>
            <w:r w:rsidR="00A77007">
              <w:rPr>
                <w:b/>
                <w:sz w:val="28"/>
                <w:szCs w:val="28"/>
              </w:rPr>
              <w:t>2</w:t>
            </w:r>
            <w:r w:rsidR="00E335FD" w:rsidRPr="00E335FD">
              <w:rPr>
                <w:b/>
                <w:sz w:val="28"/>
                <w:szCs w:val="28"/>
              </w:rPr>
              <w:t>4</w:t>
            </w:r>
            <w:r w:rsidR="00A77007" w:rsidRPr="00FC36B4">
              <w:rPr>
                <w:b/>
                <w:sz w:val="28"/>
                <w:szCs w:val="28"/>
              </w:rPr>
              <w:t xml:space="preserve"> году</w:t>
            </w:r>
          </w:p>
          <w:p w:rsidR="00B71CFD" w:rsidRPr="00832858" w:rsidRDefault="00B71CFD">
            <w:pPr>
              <w:jc w:val="righ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49" w:type="dxa"/>
            <w:tcBorders>
              <w:top w:val="nil"/>
              <w:left w:val="nil"/>
              <w:right w:val="nil"/>
            </w:tcBorders>
            <w:vAlign w:val="bottom"/>
          </w:tcPr>
          <w:p w:rsidR="00B71CFD" w:rsidRPr="00832858" w:rsidRDefault="00B71CFD" w:rsidP="00913DF0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58" w:type="dxa"/>
            <w:tcBorders>
              <w:top w:val="nil"/>
              <w:left w:val="nil"/>
              <w:right w:val="nil"/>
            </w:tcBorders>
            <w:vAlign w:val="bottom"/>
          </w:tcPr>
          <w:p w:rsidR="00B71CFD" w:rsidRPr="00832858" w:rsidRDefault="00B71CFD">
            <w:pPr>
              <w:ind w:left="57"/>
              <w:rPr>
                <w:b/>
                <w:bCs/>
                <w:sz w:val="26"/>
                <w:szCs w:val="26"/>
              </w:rPr>
            </w:pPr>
          </w:p>
        </w:tc>
      </w:tr>
    </w:tbl>
    <w:p w:rsidR="00A77007" w:rsidRDefault="00832858" w:rsidP="00B71CFD">
      <w:pPr>
        <w:pStyle w:val="ConsPlusNormal"/>
        <w:jc w:val="both"/>
        <w:rPr>
          <w:b/>
        </w:rPr>
      </w:pPr>
      <w:r>
        <w:t xml:space="preserve">Категория граждан </w:t>
      </w:r>
      <w:r>
        <w:sym w:font="Symbol" w:char="F02D"/>
      </w:r>
      <w:r>
        <w:t xml:space="preserve"> </w:t>
      </w:r>
      <w:r w:rsidR="00A77007">
        <w:t xml:space="preserve">участников </w:t>
      </w:r>
      <w:r w:rsidR="00A93150" w:rsidRPr="00A93150">
        <w:t>комплекса процессных мероприятий</w:t>
      </w:r>
      <w:proofErr w:type="gramStart"/>
      <w:r w:rsidR="00083948">
        <w:t xml:space="preserve"> </w:t>
      </w:r>
      <w:r w:rsidR="00083948" w:rsidRPr="00083948">
        <w:t>:</w:t>
      </w:r>
      <w:proofErr w:type="gramEnd"/>
      <w:r w:rsidR="00A77007">
        <w:t xml:space="preserve">    </w:t>
      </w:r>
      <w:r w:rsidR="00D65F8B">
        <w:t xml:space="preserve"> </w:t>
      </w:r>
      <w:r w:rsidR="00D65F8B" w:rsidRPr="00451283">
        <w:rPr>
          <w:b/>
        </w:rPr>
        <w:t xml:space="preserve">граждане, подвергшиеся радиационному воздействию вследствие </w:t>
      </w:r>
    </w:p>
    <w:p w:rsidR="00D65F8B" w:rsidRPr="00451283" w:rsidRDefault="00A77007" w:rsidP="00A77007">
      <w:pPr>
        <w:pStyle w:val="ConsPlusNormal"/>
        <w:jc w:val="both"/>
        <w:rPr>
          <w:b/>
        </w:rPr>
      </w:pPr>
      <w:r>
        <w:rPr>
          <w:b/>
        </w:rPr>
        <w:t xml:space="preserve">                                                                                    </w:t>
      </w:r>
      <w:r w:rsidR="00D65F8B" w:rsidRPr="00451283">
        <w:rPr>
          <w:b/>
        </w:rPr>
        <w:t xml:space="preserve">катастрофы на </w:t>
      </w:r>
      <w:r>
        <w:rPr>
          <w:b/>
        </w:rPr>
        <w:t xml:space="preserve"> </w:t>
      </w:r>
      <w:r w:rsidR="00D65F8B" w:rsidRPr="00451283">
        <w:rPr>
          <w:b/>
        </w:rPr>
        <w:t xml:space="preserve">Чернобыльской АЭС, аварии на производственном объединении "Маяк", и </w:t>
      </w:r>
    </w:p>
    <w:p w:rsidR="00832858" w:rsidRPr="00451283" w:rsidRDefault="00D65F8B" w:rsidP="00D65F8B">
      <w:pPr>
        <w:pStyle w:val="ConsPlusNormal"/>
        <w:ind w:firstLine="540"/>
        <w:jc w:val="both"/>
        <w:rPr>
          <w:b/>
        </w:rPr>
      </w:pPr>
      <w:r w:rsidRPr="00451283">
        <w:rPr>
          <w:b/>
        </w:rPr>
        <w:t xml:space="preserve">                                                          </w:t>
      </w:r>
      <w:r w:rsidR="00BA18E7" w:rsidRPr="00451283">
        <w:rPr>
          <w:b/>
        </w:rPr>
        <w:t xml:space="preserve">                                                                             </w:t>
      </w:r>
      <w:r w:rsidRPr="00451283">
        <w:rPr>
          <w:b/>
        </w:rPr>
        <w:t xml:space="preserve"> приравненные к ним лица</w:t>
      </w:r>
      <w:r w:rsidR="00832858" w:rsidRPr="00451283">
        <w:rPr>
          <w:b/>
        </w:rPr>
        <w:t xml:space="preserve"> </w:t>
      </w:r>
    </w:p>
    <w:p w:rsidR="00832858" w:rsidRDefault="00832858" w:rsidP="00B93E11">
      <w:pPr>
        <w:pBdr>
          <w:top w:val="single" w:sz="4" w:space="2" w:color="auto"/>
        </w:pBdr>
        <w:ind w:left="5075"/>
        <w:jc w:val="center"/>
      </w:pPr>
      <w:r>
        <w:t xml:space="preserve">(наименование категории граждан </w:t>
      </w:r>
      <w:r>
        <w:sym w:font="Symbol" w:char="F02D"/>
      </w:r>
      <w:r>
        <w:t xml:space="preserve"> участников подпрограммы)</w:t>
      </w:r>
    </w:p>
    <w:p w:rsidR="00D54A62" w:rsidRDefault="00D54A62">
      <w:pPr>
        <w:rPr>
          <w:sz w:val="24"/>
          <w:szCs w:val="24"/>
        </w:rPr>
      </w:pPr>
    </w:p>
    <w:p w:rsidR="00832858" w:rsidRPr="00451283" w:rsidRDefault="00832858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Субъект Российской Федерации </w:t>
      </w:r>
      <w:r w:rsidR="00D65F8B" w:rsidRPr="00D65F8B">
        <w:rPr>
          <w:sz w:val="24"/>
          <w:szCs w:val="24"/>
        </w:rPr>
        <w:t xml:space="preserve"> </w:t>
      </w:r>
      <w:r w:rsidR="00D65F8B">
        <w:rPr>
          <w:sz w:val="24"/>
          <w:szCs w:val="24"/>
        </w:rPr>
        <w:t xml:space="preserve">                                       </w:t>
      </w:r>
      <w:r w:rsidR="00BA18E7">
        <w:rPr>
          <w:sz w:val="24"/>
          <w:szCs w:val="24"/>
        </w:rPr>
        <w:t xml:space="preserve">                                        </w:t>
      </w:r>
      <w:r w:rsidR="00D65F8B">
        <w:rPr>
          <w:sz w:val="24"/>
          <w:szCs w:val="24"/>
        </w:rPr>
        <w:t xml:space="preserve">     </w:t>
      </w:r>
      <w:r w:rsidR="00D65F8B" w:rsidRPr="00451283">
        <w:rPr>
          <w:b/>
          <w:sz w:val="24"/>
          <w:szCs w:val="24"/>
        </w:rPr>
        <w:t>Ленинградская область</w:t>
      </w:r>
      <w:r w:rsidRPr="00451283">
        <w:rPr>
          <w:b/>
          <w:sz w:val="24"/>
          <w:szCs w:val="24"/>
        </w:rPr>
        <w:t xml:space="preserve"> </w:t>
      </w:r>
    </w:p>
    <w:p w:rsidR="00832858" w:rsidRDefault="00D54A62">
      <w:pPr>
        <w:pBdr>
          <w:top w:val="single" w:sz="4" w:space="1" w:color="auto"/>
        </w:pBdr>
        <w:spacing w:after="120"/>
        <w:ind w:left="3430"/>
        <w:rPr>
          <w:sz w:val="2"/>
          <w:szCs w:val="2"/>
        </w:rPr>
      </w:pPr>
      <w:r>
        <w:rPr>
          <w:sz w:val="2"/>
          <w:szCs w:val="2"/>
        </w:rPr>
        <w:t>1</w:t>
      </w:r>
    </w:p>
    <w:p w:rsidR="00D54A62" w:rsidRDefault="00D54A62">
      <w:pPr>
        <w:pBdr>
          <w:top w:val="single" w:sz="4" w:space="1" w:color="auto"/>
        </w:pBdr>
        <w:spacing w:after="120"/>
        <w:ind w:left="3430"/>
        <w:rPr>
          <w:sz w:val="2"/>
          <w:szCs w:val="2"/>
        </w:rPr>
      </w:pPr>
    </w:p>
    <w:tbl>
      <w:tblPr>
        <w:tblW w:w="15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4820"/>
        <w:gridCol w:w="1559"/>
        <w:gridCol w:w="2693"/>
        <w:gridCol w:w="5812"/>
      </w:tblGrid>
      <w:tr w:rsidR="00393294" w:rsidRPr="00832858" w:rsidTr="00A125D8">
        <w:tc>
          <w:tcPr>
            <w:tcW w:w="595" w:type="dxa"/>
            <w:vAlign w:val="center"/>
          </w:tcPr>
          <w:p w:rsidR="00393294" w:rsidRPr="00832858" w:rsidRDefault="00393294">
            <w:pPr>
              <w:jc w:val="center"/>
              <w:rPr>
                <w:sz w:val="22"/>
                <w:szCs w:val="22"/>
              </w:rPr>
            </w:pPr>
            <w:r w:rsidRPr="00832858">
              <w:rPr>
                <w:sz w:val="22"/>
                <w:szCs w:val="22"/>
              </w:rPr>
              <w:t xml:space="preserve">№ </w:t>
            </w:r>
            <w:proofErr w:type="gramStart"/>
            <w:r w:rsidRPr="00832858">
              <w:rPr>
                <w:sz w:val="22"/>
                <w:szCs w:val="22"/>
              </w:rPr>
              <w:t>п</w:t>
            </w:r>
            <w:proofErr w:type="gramEnd"/>
            <w:r w:rsidRPr="00832858">
              <w:rPr>
                <w:sz w:val="22"/>
                <w:szCs w:val="22"/>
              </w:rPr>
              <w:t>/п</w:t>
            </w:r>
          </w:p>
        </w:tc>
        <w:tc>
          <w:tcPr>
            <w:tcW w:w="4820" w:type="dxa"/>
            <w:vAlign w:val="center"/>
          </w:tcPr>
          <w:p w:rsidR="00393294" w:rsidRPr="00832858" w:rsidRDefault="00393294">
            <w:pPr>
              <w:jc w:val="center"/>
              <w:rPr>
                <w:sz w:val="22"/>
                <w:szCs w:val="22"/>
              </w:rPr>
            </w:pPr>
            <w:r w:rsidRPr="00832858">
              <w:rPr>
                <w:sz w:val="22"/>
                <w:szCs w:val="22"/>
              </w:rPr>
              <w:t>Фамилия,</w:t>
            </w:r>
            <w:r w:rsidRPr="00832858">
              <w:rPr>
                <w:sz w:val="22"/>
                <w:szCs w:val="22"/>
              </w:rPr>
              <w:br/>
              <w:t>имя, отчество</w:t>
            </w:r>
          </w:p>
        </w:tc>
        <w:tc>
          <w:tcPr>
            <w:tcW w:w="1559" w:type="dxa"/>
            <w:vAlign w:val="center"/>
          </w:tcPr>
          <w:p w:rsidR="00393294" w:rsidRPr="00832858" w:rsidRDefault="00393294">
            <w:pPr>
              <w:jc w:val="center"/>
              <w:rPr>
                <w:sz w:val="22"/>
                <w:szCs w:val="22"/>
              </w:rPr>
            </w:pPr>
            <w:r w:rsidRPr="00832858">
              <w:rPr>
                <w:sz w:val="22"/>
                <w:szCs w:val="22"/>
              </w:rPr>
              <w:t>Состав семьи (человек)</w:t>
            </w:r>
          </w:p>
        </w:tc>
        <w:tc>
          <w:tcPr>
            <w:tcW w:w="2693" w:type="dxa"/>
            <w:vAlign w:val="center"/>
          </w:tcPr>
          <w:p w:rsidR="00393294" w:rsidRPr="00832858" w:rsidRDefault="00393294">
            <w:pPr>
              <w:jc w:val="center"/>
              <w:rPr>
                <w:sz w:val="22"/>
                <w:szCs w:val="22"/>
              </w:rPr>
            </w:pPr>
            <w:r w:rsidRPr="00832858">
              <w:rPr>
                <w:sz w:val="22"/>
                <w:szCs w:val="22"/>
              </w:rPr>
              <w:t>Дата</w:t>
            </w:r>
            <w:r w:rsidRPr="00832858">
              <w:rPr>
                <w:sz w:val="22"/>
                <w:szCs w:val="22"/>
              </w:rPr>
              <w:br/>
              <w:t>постановки на учет</w:t>
            </w:r>
          </w:p>
        </w:tc>
        <w:tc>
          <w:tcPr>
            <w:tcW w:w="5812" w:type="dxa"/>
            <w:vAlign w:val="center"/>
          </w:tcPr>
          <w:p w:rsidR="00393294" w:rsidRPr="00832858" w:rsidRDefault="00393294">
            <w:pPr>
              <w:jc w:val="center"/>
              <w:rPr>
                <w:sz w:val="22"/>
                <w:szCs w:val="22"/>
              </w:rPr>
            </w:pPr>
            <w:r w:rsidRPr="00832858">
              <w:rPr>
                <w:sz w:val="22"/>
                <w:szCs w:val="22"/>
              </w:rPr>
              <w:t>Орган местного самоуправления, в котором гражданин состоит на учете</w:t>
            </w:r>
          </w:p>
        </w:tc>
      </w:tr>
      <w:tr w:rsidR="00393294" w:rsidRPr="00832858" w:rsidTr="00A125D8">
        <w:tc>
          <w:tcPr>
            <w:tcW w:w="595" w:type="dxa"/>
          </w:tcPr>
          <w:p w:rsidR="00393294" w:rsidRPr="00832858" w:rsidRDefault="00393294">
            <w:pPr>
              <w:jc w:val="center"/>
              <w:rPr>
                <w:sz w:val="22"/>
                <w:szCs w:val="22"/>
              </w:rPr>
            </w:pPr>
            <w:r w:rsidRPr="00832858">
              <w:rPr>
                <w:sz w:val="22"/>
                <w:szCs w:val="22"/>
              </w:rPr>
              <w:t>1</w:t>
            </w:r>
          </w:p>
        </w:tc>
        <w:tc>
          <w:tcPr>
            <w:tcW w:w="4820" w:type="dxa"/>
          </w:tcPr>
          <w:p w:rsidR="00393294" w:rsidRPr="00832858" w:rsidRDefault="00393294">
            <w:pPr>
              <w:jc w:val="center"/>
              <w:rPr>
                <w:sz w:val="22"/>
                <w:szCs w:val="22"/>
              </w:rPr>
            </w:pPr>
            <w:r w:rsidRPr="00832858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393294" w:rsidRPr="00832858" w:rsidRDefault="00393294">
            <w:pPr>
              <w:jc w:val="center"/>
              <w:rPr>
                <w:sz w:val="22"/>
                <w:szCs w:val="22"/>
              </w:rPr>
            </w:pPr>
            <w:r w:rsidRPr="00832858"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:rsidR="00393294" w:rsidRPr="00B571F6" w:rsidRDefault="00B571F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5812" w:type="dxa"/>
          </w:tcPr>
          <w:p w:rsidR="00393294" w:rsidRPr="00832858" w:rsidRDefault="00A770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D54A62" w:rsidRPr="00976D6A" w:rsidTr="00A125D8">
        <w:trPr>
          <w:trHeight w:val="559"/>
        </w:trPr>
        <w:tc>
          <w:tcPr>
            <w:tcW w:w="595" w:type="dxa"/>
            <w:vAlign w:val="center"/>
          </w:tcPr>
          <w:p w:rsidR="00D54A62" w:rsidRPr="005E167E" w:rsidRDefault="005E167E" w:rsidP="00F638A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820" w:type="dxa"/>
            <w:vAlign w:val="center"/>
          </w:tcPr>
          <w:p w:rsidR="00D54A62" w:rsidRPr="00E335FD" w:rsidRDefault="00E335FD" w:rsidP="00CE6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Светлана Николаевна</w:t>
            </w:r>
          </w:p>
        </w:tc>
        <w:tc>
          <w:tcPr>
            <w:tcW w:w="1559" w:type="dxa"/>
            <w:vAlign w:val="center"/>
          </w:tcPr>
          <w:p w:rsidR="00D54A62" w:rsidRPr="00693109" w:rsidRDefault="00E335FD" w:rsidP="00F63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D54A62" w:rsidRPr="00693109" w:rsidRDefault="00A93150" w:rsidP="00E335F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</w:t>
            </w:r>
            <w:r w:rsidR="00E335FD">
              <w:rPr>
                <w:sz w:val="24"/>
                <w:szCs w:val="24"/>
              </w:rPr>
              <w:t>7</w:t>
            </w:r>
            <w:r w:rsidR="00CE6FA1" w:rsidRPr="00457C42">
              <w:rPr>
                <w:sz w:val="24"/>
                <w:szCs w:val="24"/>
              </w:rPr>
              <w:t>.</w:t>
            </w:r>
            <w:r w:rsidR="00E335FD">
              <w:rPr>
                <w:sz w:val="24"/>
                <w:szCs w:val="24"/>
              </w:rPr>
              <w:t>10</w:t>
            </w:r>
            <w:r w:rsidR="00CE6FA1" w:rsidRPr="00457C42">
              <w:rPr>
                <w:sz w:val="24"/>
                <w:szCs w:val="24"/>
              </w:rPr>
              <w:t>.20</w:t>
            </w:r>
            <w:r w:rsidR="00E335FD">
              <w:rPr>
                <w:sz w:val="24"/>
                <w:szCs w:val="24"/>
              </w:rPr>
              <w:t>15</w:t>
            </w:r>
          </w:p>
        </w:tc>
        <w:tc>
          <w:tcPr>
            <w:tcW w:w="5812" w:type="dxa"/>
            <w:vAlign w:val="center"/>
          </w:tcPr>
          <w:p w:rsidR="00D54A62" w:rsidRPr="00A02E45" w:rsidRDefault="00E335FD" w:rsidP="00E335FD">
            <w:pPr>
              <w:jc w:val="center"/>
              <w:rPr>
                <w:sz w:val="24"/>
                <w:szCs w:val="24"/>
              </w:rPr>
            </w:pPr>
            <w:r w:rsidRPr="00E335FD">
              <w:rPr>
                <w:sz w:val="24"/>
                <w:szCs w:val="24"/>
              </w:rPr>
              <w:t>Администрация муниципального образования «В</w:t>
            </w:r>
            <w:r>
              <w:rPr>
                <w:sz w:val="24"/>
                <w:szCs w:val="24"/>
              </w:rPr>
              <w:t xml:space="preserve">севоложский муниципальный </w:t>
            </w:r>
            <w:r w:rsidRPr="00E335FD">
              <w:rPr>
                <w:sz w:val="24"/>
                <w:szCs w:val="24"/>
              </w:rPr>
              <w:t>район» Ленинградской области</w:t>
            </w:r>
          </w:p>
        </w:tc>
      </w:tr>
      <w:tr w:rsidR="00D54A62" w:rsidRPr="00976D6A" w:rsidTr="00A125D8">
        <w:trPr>
          <w:trHeight w:val="559"/>
        </w:trPr>
        <w:tc>
          <w:tcPr>
            <w:tcW w:w="595" w:type="dxa"/>
            <w:vAlign w:val="center"/>
          </w:tcPr>
          <w:p w:rsidR="00D54A62" w:rsidRPr="005E167E" w:rsidRDefault="005E167E" w:rsidP="003D275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820" w:type="dxa"/>
            <w:vAlign w:val="center"/>
          </w:tcPr>
          <w:p w:rsidR="00D54A62" w:rsidRPr="00693109" w:rsidRDefault="00F03A16" w:rsidP="00365CD6">
            <w:pPr>
              <w:jc w:val="center"/>
              <w:rPr>
                <w:sz w:val="24"/>
                <w:szCs w:val="24"/>
              </w:rPr>
            </w:pPr>
            <w:proofErr w:type="spellStart"/>
            <w:r w:rsidRPr="00F03A16">
              <w:rPr>
                <w:sz w:val="24"/>
                <w:szCs w:val="24"/>
              </w:rPr>
              <w:t>Милёнушкина</w:t>
            </w:r>
            <w:proofErr w:type="spellEnd"/>
            <w:r w:rsidRPr="00F03A16">
              <w:rPr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1559" w:type="dxa"/>
            <w:vAlign w:val="center"/>
          </w:tcPr>
          <w:p w:rsidR="00D54A62" w:rsidRPr="00693109" w:rsidRDefault="00365CD6" w:rsidP="003D27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D54A62" w:rsidRPr="00A02E45" w:rsidRDefault="00F03A16" w:rsidP="00365CD6">
            <w:pPr>
              <w:jc w:val="center"/>
              <w:rPr>
                <w:sz w:val="24"/>
                <w:szCs w:val="24"/>
                <w:lang w:val="en-US"/>
              </w:rPr>
            </w:pPr>
            <w:r w:rsidRPr="00F03A16">
              <w:rPr>
                <w:sz w:val="24"/>
                <w:szCs w:val="24"/>
              </w:rPr>
              <w:t>29.09.2022</w:t>
            </w:r>
          </w:p>
        </w:tc>
        <w:tc>
          <w:tcPr>
            <w:tcW w:w="5812" w:type="dxa"/>
            <w:vAlign w:val="center"/>
          </w:tcPr>
          <w:p w:rsidR="00D54A62" w:rsidRPr="00A02E45" w:rsidRDefault="00F03A16" w:rsidP="00F50C42">
            <w:pPr>
              <w:jc w:val="center"/>
              <w:rPr>
                <w:sz w:val="24"/>
                <w:szCs w:val="24"/>
              </w:rPr>
            </w:pPr>
            <w:r w:rsidRPr="00F03A16">
              <w:rPr>
                <w:sz w:val="24"/>
                <w:szCs w:val="24"/>
              </w:rPr>
              <w:t>Администрация муниципального образования «Всеволожский муниципальный район» Ленинградской области</w:t>
            </w:r>
          </w:p>
        </w:tc>
      </w:tr>
      <w:tr w:rsidR="00F03A16" w:rsidRPr="00976D6A" w:rsidTr="00A125D8">
        <w:trPr>
          <w:trHeight w:val="559"/>
        </w:trPr>
        <w:tc>
          <w:tcPr>
            <w:tcW w:w="595" w:type="dxa"/>
            <w:vAlign w:val="center"/>
          </w:tcPr>
          <w:p w:rsidR="00F03A16" w:rsidRPr="00F03A16" w:rsidRDefault="00472354" w:rsidP="003D27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20" w:type="dxa"/>
            <w:vAlign w:val="center"/>
          </w:tcPr>
          <w:p w:rsidR="00F03A16" w:rsidRPr="00457C42" w:rsidRDefault="00472354" w:rsidP="00365CD6">
            <w:pPr>
              <w:jc w:val="center"/>
              <w:rPr>
                <w:sz w:val="24"/>
                <w:szCs w:val="24"/>
              </w:rPr>
            </w:pPr>
            <w:proofErr w:type="spellStart"/>
            <w:r w:rsidRPr="00472354">
              <w:rPr>
                <w:sz w:val="24"/>
                <w:szCs w:val="24"/>
              </w:rPr>
              <w:t>Шендрик</w:t>
            </w:r>
            <w:proofErr w:type="spellEnd"/>
            <w:r w:rsidRPr="00472354">
              <w:rPr>
                <w:sz w:val="24"/>
                <w:szCs w:val="24"/>
              </w:rPr>
              <w:t xml:space="preserve"> Людмила Валентиновна</w:t>
            </w:r>
          </w:p>
        </w:tc>
        <w:tc>
          <w:tcPr>
            <w:tcW w:w="1559" w:type="dxa"/>
            <w:vAlign w:val="center"/>
          </w:tcPr>
          <w:p w:rsidR="00F03A16" w:rsidRDefault="00472354" w:rsidP="003D27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F03A16" w:rsidRDefault="00472354" w:rsidP="00365CD6">
            <w:pPr>
              <w:jc w:val="center"/>
              <w:rPr>
                <w:sz w:val="24"/>
                <w:szCs w:val="24"/>
              </w:rPr>
            </w:pPr>
            <w:r w:rsidRPr="00472354">
              <w:rPr>
                <w:sz w:val="24"/>
                <w:szCs w:val="24"/>
              </w:rPr>
              <w:t>27.12.2022</w:t>
            </w:r>
          </w:p>
        </w:tc>
        <w:tc>
          <w:tcPr>
            <w:tcW w:w="5812" w:type="dxa"/>
            <w:vAlign w:val="center"/>
          </w:tcPr>
          <w:p w:rsidR="00F03A16" w:rsidRPr="00A02E45" w:rsidRDefault="00472354" w:rsidP="00472354">
            <w:pPr>
              <w:jc w:val="center"/>
              <w:rPr>
                <w:sz w:val="24"/>
                <w:szCs w:val="24"/>
              </w:rPr>
            </w:pPr>
            <w:r w:rsidRPr="00472354">
              <w:rPr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Кингисеппский</w:t>
            </w:r>
            <w:proofErr w:type="spellEnd"/>
            <w:r w:rsidRPr="00472354">
              <w:rPr>
                <w:sz w:val="24"/>
                <w:szCs w:val="24"/>
              </w:rPr>
              <w:t xml:space="preserve"> муниципальный район» Ленинградской области</w:t>
            </w:r>
          </w:p>
        </w:tc>
      </w:tr>
    </w:tbl>
    <w:p w:rsidR="00832858" w:rsidRPr="00A125D8" w:rsidRDefault="007C67B8" w:rsidP="00393294">
      <w:pPr>
        <w:rPr>
          <w:b/>
          <w:sz w:val="24"/>
          <w:szCs w:val="24"/>
        </w:rPr>
      </w:pPr>
      <w:r w:rsidRPr="00A125D8">
        <w:rPr>
          <w:b/>
          <w:sz w:val="24"/>
          <w:szCs w:val="24"/>
        </w:rPr>
        <w:t xml:space="preserve">         Всего</w:t>
      </w:r>
      <w:r w:rsidRPr="00A125D8">
        <w:rPr>
          <w:b/>
          <w:sz w:val="24"/>
          <w:szCs w:val="24"/>
          <w:lang w:val="en-US"/>
        </w:rPr>
        <w:t xml:space="preserve">: </w:t>
      </w:r>
      <w:r w:rsidR="00F87FFD">
        <w:rPr>
          <w:b/>
          <w:sz w:val="24"/>
          <w:szCs w:val="24"/>
        </w:rPr>
        <w:t>3</w:t>
      </w:r>
      <w:r w:rsidRPr="00A125D8">
        <w:rPr>
          <w:b/>
          <w:sz w:val="24"/>
          <w:szCs w:val="24"/>
          <w:lang w:val="en-US"/>
        </w:rPr>
        <w:t xml:space="preserve"> </w:t>
      </w:r>
      <w:r w:rsidR="005E167E">
        <w:rPr>
          <w:b/>
          <w:sz w:val="24"/>
          <w:szCs w:val="24"/>
        </w:rPr>
        <w:t>семьи</w:t>
      </w:r>
      <w:r w:rsidRPr="00A125D8">
        <w:rPr>
          <w:b/>
          <w:sz w:val="24"/>
          <w:szCs w:val="24"/>
          <w:lang w:val="en-US"/>
        </w:rPr>
        <w:t xml:space="preserve">, </w:t>
      </w:r>
      <w:r w:rsidR="00F87FFD">
        <w:rPr>
          <w:b/>
          <w:sz w:val="24"/>
          <w:szCs w:val="24"/>
        </w:rPr>
        <w:t>8</w:t>
      </w:r>
      <w:bookmarkStart w:id="0" w:name="_GoBack"/>
      <w:bookmarkEnd w:id="0"/>
      <w:r w:rsidRPr="00A125D8">
        <w:rPr>
          <w:b/>
          <w:sz w:val="24"/>
          <w:szCs w:val="24"/>
          <w:lang w:val="en-US"/>
        </w:rPr>
        <w:t xml:space="preserve"> </w:t>
      </w:r>
      <w:r w:rsidRPr="00A125D8">
        <w:rPr>
          <w:b/>
          <w:sz w:val="24"/>
          <w:szCs w:val="24"/>
        </w:rPr>
        <w:t>чел</w:t>
      </w:r>
      <w:r w:rsidRPr="00A125D8">
        <w:rPr>
          <w:b/>
          <w:sz w:val="24"/>
          <w:szCs w:val="24"/>
          <w:lang w:val="en-US"/>
        </w:rPr>
        <w:t>.</w:t>
      </w:r>
    </w:p>
    <w:sectPr w:rsidR="00832858" w:rsidRPr="00A125D8" w:rsidSect="0001549B">
      <w:headerReference w:type="default" r:id="rId8"/>
      <w:pgSz w:w="16840" w:h="11907" w:orient="landscape" w:code="9"/>
      <w:pgMar w:top="0" w:right="851" w:bottom="0" w:left="851" w:header="254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854" w:rsidRDefault="007F2854">
      <w:r>
        <w:separator/>
      </w:r>
    </w:p>
  </w:endnote>
  <w:endnote w:type="continuationSeparator" w:id="0">
    <w:p w:rsidR="007F2854" w:rsidRDefault="007F2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854" w:rsidRDefault="007F2854">
      <w:r>
        <w:separator/>
      </w:r>
    </w:p>
  </w:footnote>
  <w:footnote w:type="continuationSeparator" w:id="0">
    <w:p w:rsidR="007F2854" w:rsidRDefault="007F28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858" w:rsidRDefault="00B71CFD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BE1"/>
    <w:rsid w:val="0001549B"/>
    <w:rsid w:val="00032927"/>
    <w:rsid w:val="000347C7"/>
    <w:rsid w:val="00070CA8"/>
    <w:rsid w:val="000726B2"/>
    <w:rsid w:val="00083948"/>
    <w:rsid w:val="000B43A8"/>
    <w:rsid w:val="000F0809"/>
    <w:rsid w:val="001255E4"/>
    <w:rsid w:val="00145DF4"/>
    <w:rsid w:val="00185A51"/>
    <w:rsid w:val="00263152"/>
    <w:rsid w:val="0029558D"/>
    <w:rsid w:val="002A08E2"/>
    <w:rsid w:val="002B2A4D"/>
    <w:rsid w:val="002D63FB"/>
    <w:rsid w:val="002F757B"/>
    <w:rsid w:val="00327F33"/>
    <w:rsid w:val="00334A86"/>
    <w:rsid w:val="00364824"/>
    <w:rsid w:val="00365CD6"/>
    <w:rsid w:val="00372D28"/>
    <w:rsid w:val="00386512"/>
    <w:rsid w:val="00393294"/>
    <w:rsid w:val="003A5870"/>
    <w:rsid w:val="003E4539"/>
    <w:rsid w:val="003F0C4B"/>
    <w:rsid w:val="00411C2B"/>
    <w:rsid w:val="004345F0"/>
    <w:rsid w:val="0044037F"/>
    <w:rsid w:val="004446C7"/>
    <w:rsid w:val="00451283"/>
    <w:rsid w:val="00472354"/>
    <w:rsid w:val="00477078"/>
    <w:rsid w:val="004A378D"/>
    <w:rsid w:val="004B79BF"/>
    <w:rsid w:val="004F7840"/>
    <w:rsid w:val="004F7ECE"/>
    <w:rsid w:val="00502969"/>
    <w:rsid w:val="00503BE1"/>
    <w:rsid w:val="005145ED"/>
    <w:rsid w:val="00520FAC"/>
    <w:rsid w:val="00523A02"/>
    <w:rsid w:val="005372B4"/>
    <w:rsid w:val="0054540A"/>
    <w:rsid w:val="005477BF"/>
    <w:rsid w:val="005616DA"/>
    <w:rsid w:val="005641C2"/>
    <w:rsid w:val="00577CC9"/>
    <w:rsid w:val="00591522"/>
    <w:rsid w:val="0059264B"/>
    <w:rsid w:val="005D3ACA"/>
    <w:rsid w:val="005E167E"/>
    <w:rsid w:val="005E7641"/>
    <w:rsid w:val="00601473"/>
    <w:rsid w:val="00617F52"/>
    <w:rsid w:val="00626688"/>
    <w:rsid w:val="0065673C"/>
    <w:rsid w:val="00660628"/>
    <w:rsid w:val="00672DBD"/>
    <w:rsid w:val="006747DF"/>
    <w:rsid w:val="00675520"/>
    <w:rsid w:val="00680EBE"/>
    <w:rsid w:val="007242A4"/>
    <w:rsid w:val="00727C4B"/>
    <w:rsid w:val="007437EE"/>
    <w:rsid w:val="007464A7"/>
    <w:rsid w:val="007547E7"/>
    <w:rsid w:val="007A7BBE"/>
    <w:rsid w:val="007B797C"/>
    <w:rsid w:val="007C67B8"/>
    <w:rsid w:val="007D1ABA"/>
    <w:rsid w:val="007F2854"/>
    <w:rsid w:val="008019DA"/>
    <w:rsid w:val="00832858"/>
    <w:rsid w:val="00847C37"/>
    <w:rsid w:val="0087144D"/>
    <w:rsid w:val="0087542E"/>
    <w:rsid w:val="008915C9"/>
    <w:rsid w:val="008C1904"/>
    <w:rsid w:val="008F6FD3"/>
    <w:rsid w:val="00913DF0"/>
    <w:rsid w:val="00943ADF"/>
    <w:rsid w:val="0095435D"/>
    <w:rsid w:val="00954F1B"/>
    <w:rsid w:val="00965376"/>
    <w:rsid w:val="00976D6A"/>
    <w:rsid w:val="009819E0"/>
    <w:rsid w:val="00984F29"/>
    <w:rsid w:val="00993E1C"/>
    <w:rsid w:val="009D373C"/>
    <w:rsid w:val="00A125D8"/>
    <w:rsid w:val="00A1722E"/>
    <w:rsid w:val="00A33A2E"/>
    <w:rsid w:val="00A66E10"/>
    <w:rsid w:val="00A72982"/>
    <w:rsid w:val="00A77007"/>
    <w:rsid w:val="00A86917"/>
    <w:rsid w:val="00A90F32"/>
    <w:rsid w:val="00A91D3D"/>
    <w:rsid w:val="00A92A3B"/>
    <w:rsid w:val="00A93150"/>
    <w:rsid w:val="00AB12AC"/>
    <w:rsid w:val="00AB15D6"/>
    <w:rsid w:val="00AD1BCA"/>
    <w:rsid w:val="00B0029A"/>
    <w:rsid w:val="00B05EA6"/>
    <w:rsid w:val="00B068B0"/>
    <w:rsid w:val="00B4255A"/>
    <w:rsid w:val="00B571F6"/>
    <w:rsid w:val="00B71CFD"/>
    <w:rsid w:val="00B736C6"/>
    <w:rsid w:val="00B93E11"/>
    <w:rsid w:val="00BA18E7"/>
    <w:rsid w:val="00BB1468"/>
    <w:rsid w:val="00BC2D04"/>
    <w:rsid w:val="00C12BA6"/>
    <w:rsid w:val="00C53773"/>
    <w:rsid w:val="00C8536B"/>
    <w:rsid w:val="00C936A1"/>
    <w:rsid w:val="00CB25CF"/>
    <w:rsid w:val="00CE6FA1"/>
    <w:rsid w:val="00D13A72"/>
    <w:rsid w:val="00D335DA"/>
    <w:rsid w:val="00D54A62"/>
    <w:rsid w:val="00D65F8B"/>
    <w:rsid w:val="00D75EE0"/>
    <w:rsid w:val="00DD6BEC"/>
    <w:rsid w:val="00DE45D6"/>
    <w:rsid w:val="00DE63C8"/>
    <w:rsid w:val="00DF3670"/>
    <w:rsid w:val="00DF3A28"/>
    <w:rsid w:val="00E00F98"/>
    <w:rsid w:val="00E30B6C"/>
    <w:rsid w:val="00E335FD"/>
    <w:rsid w:val="00E3683B"/>
    <w:rsid w:val="00E870BA"/>
    <w:rsid w:val="00EA2010"/>
    <w:rsid w:val="00EA3D3A"/>
    <w:rsid w:val="00ED40B6"/>
    <w:rsid w:val="00ED4EC9"/>
    <w:rsid w:val="00EF351B"/>
    <w:rsid w:val="00EF4B2D"/>
    <w:rsid w:val="00F03A16"/>
    <w:rsid w:val="00F061C9"/>
    <w:rsid w:val="00F07E7E"/>
    <w:rsid w:val="00F125CC"/>
    <w:rsid w:val="00F12A63"/>
    <w:rsid w:val="00F142EA"/>
    <w:rsid w:val="00F43A0F"/>
    <w:rsid w:val="00F50C42"/>
    <w:rsid w:val="00F53DC5"/>
    <w:rsid w:val="00F83C5F"/>
    <w:rsid w:val="00F87FFD"/>
    <w:rsid w:val="00FB2FB2"/>
    <w:rsid w:val="00FB5911"/>
    <w:rsid w:val="00FE009F"/>
    <w:rsid w:val="00FE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57B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D65F8B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F12A63"/>
    <w:pPr>
      <w:widowControl w:val="0"/>
      <w:suppressAutoHyphens/>
      <w:ind w:right="19772" w:firstLine="720"/>
    </w:pPr>
    <w:rPr>
      <w:rFonts w:ascii="Arial" w:hAnsi="Arial" w:cs="Arial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4403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03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57B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D65F8B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F12A63"/>
    <w:pPr>
      <w:widowControl w:val="0"/>
      <w:suppressAutoHyphens/>
      <w:ind w:right="19772" w:firstLine="720"/>
    </w:pPr>
    <w:rPr>
      <w:rFonts w:ascii="Arial" w:hAnsi="Arial" w:cs="Arial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4403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03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6;&#1040;&#1041;&#1054;&#1058;&#1040;\&#1075;&#1078;&#1089;_2017\&#1089;&#1087;&#1080;&#1089;&#1086;&#1082;_&#1084;&#1095;_2017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E3D61-13E6-4E9E-9B30-4495D376B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список_мч_2017</Template>
  <TotalTime>7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Иванович Дорогин</dc:creator>
  <cp:lastModifiedBy>Иван Иванович Дорогин</cp:lastModifiedBy>
  <cp:revision>7</cp:revision>
  <cp:lastPrinted>2018-10-23T10:33:00Z</cp:lastPrinted>
  <dcterms:created xsi:type="dcterms:W3CDTF">2024-02-20T11:47:00Z</dcterms:created>
  <dcterms:modified xsi:type="dcterms:W3CDTF">2024-02-20T11:57:00Z</dcterms:modified>
</cp:coreProperties>
</file>