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3" w:rsidRPr="00A84185" w:rsidRDefault="00601473">
      <w:pPr>
        <w:ind w:left="10632"/>
        <w:rPr>
          <w:u w:val="single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</w:tblGrid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9579F" w:rsidRDefault="00980900" w:rsidP="00F75A0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F75A07">
              <w:rPr>
                <w:b/>
                <w:sz w:val="28"/>
                <w:szCs w:val="28"/>
              </w:rPr>
              <w:t>3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F75A07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 xml:space="preserve">к протоколу № </w:t>
            </w:r>
            <w:r w:rsidR="00F75A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400177" w:rsidRPr="00400177">
              <w:rPr>
                <w:sz w:val="28"/>
                <w:szCs w:val="28"/>
              </w:rPr>
              <w:t>2</w:t>
            </w:r>
            <w:r w:rsidR="00F75A07">
              <w:rPr>
                <w:sz w:val="28"/>
                <w:szCs w:val="28"/>
              </w:rPr>
              <w:t>9</w:t>
            </w:r>
            <w:r w:rsidR="00400177" w:rsidRPr="00400177">
              <w:rPr>
                <w:sz w:val="28"/>
                <w:szCs w:val="28"/>
              </w:rPr>
              <w:t xml:space="preserve"> </w:t>
            </w:r>
            <w:r w:rsidR="00F75A07">
              <w:rPr>
                <w:sz w:val="28"/>
                <w:szCs w:val="28"/>
              </w:rPr>
              <w:t>августа</w:t>
            </w:r>
            <w:r w:rsidRPr="00334AA0">
              <w:rPr>
                <w:sz w:val="28"/>
                <w:szCs w:val="28"/>
              </w:rPr>
              <w:t xml:space="preserve"> 20</w:t>
            </w:r>
            <w:r w:rsidR="004B7866">
              <w:rPr>
                <w:sz w:val="28"/>
                <w:szCs w:val="28"/>
              </w:rPr>
              <w:t>2</w:t>
            </w:r>
            <w:r w:rsidR="00F75A07">
              <w:rPr>
                <w:sz w:val="28"/>
                <w:szCs w:val="28"/>
              </w:rPr>
              <w:t>3</w:t>
            </w:r>
            <w:r w:rsidRPr="00334AA0">
              <w:rPr>
                <w:sz w:val="28"/>
                <w:szCs w:val="28"/>
              </w:rPr>
              <w:t xml:space="preserve"> г</w:t>
            </w:r>
            <w:r w:rsidR="00DB16DA">
              <w:rPr>
                <w:sz w:val="28"/>
                <w:szCs w:val="28"/>
              </w:rPr>
              <w:t>.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C750FD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>заседания рабочей группы при Правительстве Ленинградской области</w:t>
            </w:r>
          </w:p>
        </w:tc>
      </w:tr>
      <w:tr w:rsidR="00D65F8B" w:rsidRPr="00832858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832858" w:rsidRDefault="00D65F8B" w:rsidP="0044037F"/>
        </w:tc>
      </w:tr>
    </w:tbl>
    <w:p w:rsidR="00832858" w:rsidRDefault="00832858">
      <w:pPr>
        <w:spacing w:before="120"/>
        <w:jc w:val="center"/>
        <w:rPr>
          <w:b/>
          <w:bCs/>
          <w:sz w:val="26"/>
          <w:szCs w:val="26"/>
        </w:rPr>
      </w:pPr>
    </w:p>
    <w:p w:rsidR="0039579F" w:rsidRPr="0039579F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>СВОДНЫЙ СПИСОК</w:t>
      </w:r>
      <w:r w:rsidR="00DB16DA">
        <w:rPr>
          <w:b/>
        </w:rPr>
        <w:t xml:space="preserve"> </w:t>
      </w:r>
    </w:p>
    <w:p w:rsidR="008B7C67" w:rsidRPr="003D167E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 xml:space="preserve">граждан - участников </w:t>
      </w:r>
      <w:r w:rsidR="00F75A07" w:rsidRPr="00F75A07">
        <w:rPr>
          <w:b/>
        </w:rPr>
        <w:t>комплекса процессных мероприятий «Выполнение государственных обязательств по обеспечению жильем отдельных категорий граждан»</w:t>
      </w:r>
      <w:r w:rsidR="00F75A07">
        <w:rPr>
          <w:b/>
        </w:rPr>
        <w:t xml:space="preserve"> </w:t>
      </w:r>
      <w:r w:rsidRPr="0039579F">
        <w:rPr>
          <w:b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</w:t>
      </w:r>
      <w:r w:rsidR="00F75A07">
        <w:rPr>
          <w:b/>
        </w:rPr>
        <w:t>рдивших свое участие в указанных мероприятиях</w:t>
      </w:r>
      <w:r w:rsidR="004B7866">
        <w:rPr>
          <w:b/>
        </w:rPr>
        <w:t xml:space="preserve"> в 202</w:t>
      </w:r>
      <w:r w:rsidR="00F75A07">
        <w:rPr>
          <w:b/>
        </w:rPr>
        <w:t>4</w:t>
      </w:r>
      <w:r w:rsidRPr="0039579F">
        <w:rPr>
          <w:b/>
        </w:rPr>
        <w:t xml:space="preserve"> году</w:t>
      </w:r>
      <w:r w:rsidR="00DB16DA" w:rsidRPr="00DB16DA">
        <w:rPr>
          <w:b/>
        </w:rPr>
        <w:t xml:space="preserve"> </w:t>
      </w:r>
      <w:r w:rsidR="00DB16DA">
        <w:rPr>
          <w:b/>
        </w:rPr>
        <w:t>по Ленинградской области</w:t>
      </w:r>
    </w:p>
    <w:p w:rsidR="0039579F" w:rsidRPr="003D167E" w:rsidRDefault="0039579F" w:rsidP="0039579F">
      <w:pPr>
        <w:pStyle w:val="ConsPlusNormal"/>
        <w:ind w:firstLine="540"/>
        <w:jc w:val="center"/>
      </w:pPr>
    </w:p>
    <w:p w:rsidR="00234E25" w:rsidRDefault="00832858" w:rsidP="003D167E">
      <w:pPr>
        <w:pStyle w:val="ConsPlusNormal"/>
        <w:ind w:firstLine="540"/>
        <w:rPr>
          <w:b/>
        </w:rPr>
      </w:pPr>
      <w:r>
        <w:t xml:space="preserve">Категория граждан </w:t>
      </w:r>
      <w:r>
        <w:sym w:font="Symbol" w:char="F02D"/>
      </w:r>
      <w:r>
        <w:t xml:space="preserve"> участников </w:t>
      </w:r>
      <w:r w:rsidR="00F75A07" w:rsidRPr="00F75A07">
        <w:t>комплекса процессных мероприятий</w:t>
      </w:r>
      <w:r w:rsidR="00CC5DBC">
        <w:t xml:space="preserve">  </w:t>
      </w:r>
      <w:r w:rsidR="003D167E" w:rsidRPr="003D167E">
        <w:rPr>
          <w:b/>
        </w:rPr>
        <w:t xml:space="preserve">граждане, выезжающие (выехавшие) из районов Крайнего Севера </w:t>
      </w:r>
    </w:p>
    <w:p w:rsidR="00234E25" w:rsidRDefault="00234E25" w:rsidP="003D167E">
      <w:pPr>
        <w:pStyle w:val="ConsPlusNormal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3D167E" w:rsidRPr="003D167E">
        <w:rPr>
          <w:b/>
        </w:rPr>
        <w:t xml:space="preserve">и приравненных </w:t>
      </w:r>
      <w:r>
        <w:rPr>
          <w:b/>
        </w:rPr>
        <w:t xml:space="preserve"> </w:t>
      </w:r>
      <w:r w:rsidR="003D167E">
        <w:rPr>
          <w:b/>
        </w:rPr>
        <w:t xml:space="preserve">к </w:t>
      </w:r>
      <w:r w:rsidR="003D167E" w:rsidRPr="003D167E">
        <w:rPr>
          <w:b/>
        </w:rPr>
        <w:t xml:space="preserve">ним местностей, </w:t>
      </w:r>
      <w:proofErr w:type="gramStart"/>
      <w:r w:rsidR="003D167E" w:rsidRPr="003D167E">
        <w:rPr>
          <w:b/>
        </w:rPr>
        <w:t>имеющие</w:t>
      </w:r>
      <w:proofErr w:type="gramEnd"/>
      <w:r w:rsidR="003D167E" w:rsidRPr="003D167E">
        <w:rPr>
          <w:b/>
        </w:rPr>
        <w:t xml:space="preserve"> право на получение социальной </w:t>
      </w:r>
    </w:p>
    <w:p w:rsidR="00234E25" w:rsidRDefault="00234E25" w:rsidP="003D167E">
      <w:pPr>
        <w:pStyle w:val="ConsPlusNormal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DB16DA">
        <w:rPr>
          <w:b/>
        </w:rPr>
        <w:t xml:space="preserve"> </w:t>
      </w:r>
      <w:r w:rsidR="003D167E" w:rsidRPr="003D167E">
        <w:rPr>
          <w:b/>
        </w:rPr>
        <w:t xml:space="preserve">выплаты в соответствии с Федеральным законом "О жилищных субсидиях </w:t>
      </w:r>
    </w:p>
    <w:p w:rsidR="00234E25" w:rsidRDefault="00234E25" w:rsidP="003D167E">
      <w:pPr>
        <w:pStyle w:val="ConsPlusNormal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B16DA">
        <w:rPr>
          <w:b/>
        </w:rPr>
        <w:t xml:space="preserve">  </w:t>
      </w:r>
      <w:r>
        <w:rPr>
          <w:b/>
        </w:rPr>
        <w:t xml:space="preserve"> </w:t>
      </w:r>
      <w:r w:rsidR="003D167E" w:rsidRPr="003D167E">
        <w:rPr>
          <w:b/>
        </w:rPr>
        <w:t xml:space="preserve">гражданам, </w:t>
      </w:r>
      <w:r w:rsidR="003D167E">
        <w:rPr>
          <w:b/>
        </w:rPr>
        <w:t xml:space="preserve">выезжающим из </w:t>
      </w:r>
      <w:r w:rsidR="003D167E" w:rsidRPr="003D167E">
        <w:rPr>
          <w:b/>
        </w:rPr>
        <w:t xml:space="preserve">районов Крайнего Севера и приравненных к ним </w:t>
      </w:r>
    </w:p>
    <w:p w:rsidR="003D167E" w:rsidRDefault="00234E25" w:rsidP="003D167E">
      <w:pPr>
        <w:pStyle w:val="ConsPlusNormal"/>
        <w:ind w:firstLine="5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3D167E" w:rsidRPr="003D167E">
        <w:rPr>
          <w:b/>
        </w:rPr>
        <w:t xml:space="preserve">местностей </w:t>
      </w:r>
    </w:p>
    <w:p w:rsidR="00234E25" w:rsidRDefault="003D167E" w:rsidP="00234E25">
      <w:pPr>
        <w:pBdr>
          <w:top w:val="single" w:sz="4" w:space="1" w:color="auto"/>
        </w:pBdr>
        <w:ind w:left="5075"/>
      </w:pPr>
      <w:r>
        <w:rPr>
          <w:b/>
        </w:rPr>
        <w:t xml:space="preserve">                       </w:t>
      </w:r>
      <w:r w:rsidR="00234E25" w:rsidRPr="00234E25">
        <w:t xml:space="preserve">(наименование категории граждан </w:t>
      </w:r>
      <w:r w:rsidR="00234E25" w:rsidRPr="00234E25">
        <w:sym w:font="Symbol" w:char="F02D"/>
      </w:r>
      <w:r w:rsidR="00234E25" w:rsidRPr="00234E25">
        <w:t xml:space="preserve"> участников ведомственной целевой программы)</w:t>
      </w:r>
    </w:p>
    <w:p w:rsidR="00DB16DA" w:rsidRPr="00234E25" w:rsidRDefault="00DB16DA" w:rsidP="00234E25">
      <w:pPr>
        <w:pBdr>
          <w:top w:val="single" w:sz="4" w:space="1" w:color="auto"/>
        </w:pBdr>
        <w:ind w:left="5075"/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8"/>
        <w:gridCol w:w="2409"/>
        <w:gridCol w:w="6098"/>
      </w:tblGrid>
      <w:tr w:rsidR="003D167E" w:rsidRPr="00590DF0" w:rsidTr="00131608">
        <w:tc>
          <w:tcPr>
            <w:tcW w:w="567" w:type="dxa"/>
            <w:vAlign w:val="center"/>
          </w:tcPr>
          <w:p w:rsidR="003D167E" w:rsidRPr="00590DF0" w:rsidRDefault="003D167E" w:rsidP="00131608">
            <w:pPr>
              <w:jc w:val="center"/>
              <w:rPr>
                <w:sz w:val="22"/>
                <w:szCs w:val="22"/>
              </w:rPr>
            </w:pPr>
            <w:proofErr w:type="gramStart"/>
            <w:r w:rsidRPr="00590DF0">
              <w:rPr>
                <w:sz w:val="22"/>
                <w:szCs w:val="22"/>
              </w:rPr>
              <w:t>п</w:t>
            </w:r>
            <w:proofErr w:type="gramEnd"/>
            <w:r w:rsidRPr="00590DF0">
              <w:rPr>
                <w:sz w:val="22"/>
                <w:szCs w:val="22"/>
              </w:rPr>
              <w:t>/п</w:t>
            </w:r>
          </w:p>
        </w:tc>
        <w:tc>
          <w:tcPr>
            <w:tcW w:w="4706" w:type="dxa"/>
            <w:vAlign w:val="center"/>
          </w:tcPr>
          <w:p w:rsidR="003D167E" w:rsidRPr="00590DF0" w:rsidRDefault="003D167E" w:rsidP="00131608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Фамилия,</w:t>
            </w:r>
            <w:r w:rsidRPr="00590DF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418" w:type="dxa"/>
            <w:vAlign w:val="center"/>
          </w:tcPr>
          <w:p w:rsidR="003D167E" w:rsidRPr="00590DF0" w:rsidRDefault="003D167E" w:rsidP="00131608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2409" w:type="dxa"/>
            <w:vAlign w:val="center"/>
          </w:tcPr>
          <w:p w:rsidR="003D167E" w:rsidRPr="00590DF0" w:rsidRDefault="003D167E" w:rsidP="00131608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Дата</w:t>
            </w:r>
            <w:r w:rsidRPr="00590DF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6098" w:type="dxa"/>
            <w:vAlign w:val="center"/>
          </w:tcPr>
          <w:p w:rsidR="003D167E" w:rsidRPr="00590DF0" w:rsidRDefault="003D167E" w:rsidP="00131608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3D167E" w:rsidRPr="00590DF0" w:rsidTr="005A3AB7">
        <w:trPr>
          <w:trHeight w:val="471"/>
        </w:trPr>
        <w:tc>
          <w:tcPr>
            <w:tcW w:w="15198" w:type="dxa"/>
            <w:gridSpan w:val="5"/>
            <w:vAlign w:val="center"/>
          </w:tcPr>
          <w:p w:rsidR="003D167E" w:rsidRPr="00BC7E5F" w:rsidRDefault="003D167E" w:rsidP="005A3AB7">
            <w:pPr>
              <w:tabs>
                <w:tab w:val="left" w:pos="6468"/>
              </w:tabs>
              <w:jc w:val="center"/>
              <w:rPr>
                <w:b/>
              </w:rPr>
            </w:pPr>
            <w:r w:rsidRPr="00BC7E5F">
              <w:rPr>
                <w:b/>
              </w:rPr>
              <w:t>Граждане, признанные инвалидами I и II групп</w:t>
            </w:r>
            <w:r w:rsidR="00F75A0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75A07">
              <w:rPr>
                <w:b/>
              </w:rPr>
              <w:t xml:space="preserve"> </w:t>
            </w:r>
            <w:r>
              <w:rPr>
                <w:b/>
              </w:rPr>
              <w:t>отсутствуют</w:t>
            </w:r>
          </w:p>
        </w:tc>
      </w:tr>
      <w:tr w:rsidR="003D167E" w:rsidRPr="00590DF0" w:rsidTr="005A3AB7">
        <w:trPr>
          <w:trHeight w:val="308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3D167E" w:rsidRPr="00306620" w:rsidRDefault="003D167E" w:rsidP="005A3AB7">
            <w:pPr>
              <w:jc w:val="center"/>
              <w:rPr>
                <w:b/>
              </w:rPr>
            </w:pPr>
            <w:r w:rsidRPr="00306620">
              <w:rPr>
                <w:b/>
              </w:rPr>
              <w:t>Пенсионеры</w:t>
            </w:r>
          </w:p>
        </w:tc>
      </w:tr>
      <w:tr w:rsidR="005C6BC7" w:rsidRPr="006D1184" w:rsidTr="005A3AB7">
        <w:trPr>
          <w:trHeight w:val="621"/>
        </w:trPr>
        <w:tc>
          <w:tcPr>
            <w:tcW w:w="567" w:type="dxa"/>
            <w:shd w:val="clear" w:color="auto" w:fill="auto"/>
            <w:vAlign w:val="center"/>
          </w:tcPr>
          <w:p w:rsidR="005C6BC7" w:rsidRPr="00363BD5" w:rsidRDefault="005C6BC7" w:rsidP="005A3AB7">
            <w:pPr>
              <w:jc w:val="center"/>
            </w:pPr>
            <w: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C6BC7" w:rsidRPr="00EC07B6" w:rsidRDefault="005A3AB7" w:rsidP="005A3AB7">
            <w:pPr>
              <w:jc w:val="center"/>
            </w:pPr>
            <w:r>
              <w:t>Степанов Сергей 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BC7" w:rsidRPr="00306620" w:rsidRDefault="0047275E" w:rsidP="005A3AB7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6BC7" w:rsidRPr="00306620" w:rsidRDefault="005A3AB7" w:rsidP="008D7345">
            <w:pPr>
              <w:jc w:val="center"/>
            </w:pPr>
            <w:r>
              <w:t>29</w:t>
            </w:r>
            <w:r w:rsidR="005C6BC7" w:rsidRPr="00306620">
              <w:t>.</w:t>
            </w:r>
            <w:r>
              <w:t>03</w:t>
            </w:r>
            <w:r w:rsidR="005C6BC7" w:rsidRPr="00306620">
              <w:t>.20</w:t>
            </w:r>
            <w:r w:rsidR="008D7345">
              <w:t>11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C6BC7" w:rsidRPr="00306620" w:rsidRDefault="005C6BC7" w:rsidP="008D7345">
            <w:pPr>
              <w:jc w:val="center"/>
            </w:pPr>
            <w:r>
              <w:t xml:space="preserve">Администрация </w:t>
            </w:r>
            <w:r w:rsidR="008D7345">
              <w:t>Кировского</w:t>
            </w:r>
            <w:r>
              <w:t xml:space="preserve"> района</w:t>
            </w:r>
          </w:p>
        </w:tc>
      </w:tr>
      <w:tr w:rsidR="005C6BC7" w:rsidRPr="00590DF0" w:rsidTr="005A3AB7">
        <w:trPr>
          <w:trHeight w:val="463"/>
        </w:trPr>
        <w:tc>
          <w:tcPr>
            <w:tcW w:w="15198" w:type="dxa"/>
            <w:gridSpan w:val="5"/>
            <w:shd w:val="clear" w:color="auto" w:fill="auto"/>
            <w:vAlign w:val="center"/>
          </w:tcPr>
          <w:p w:rsidR="005C6BC7" w:rsidRPr="00306620" w:rsidRDefault="005C6BC7" w:rsidP="005A3AB7">
            <w:pPr>
              <w:jc w:val="center"/>
              <w:rPr>
                <w:b/>
              </w:rPr>
            </w:pPr>
            <w:r w:rsidRPr="00306620">
              <w:rPr>
                <w:b/>
              </w:rPr>
              <w:t>Работающие граждане</w:t>
            </w:r>
            <w:r w:rsidR="00F75A07">
              <w:rPr>
                <w:b/>
              </w:rPr>
              <w:t xml:space="preserve"> - отсутствуют</w:t>
            </w:r>
          </w:p>
        </w:tc>
      </w:tr>
    </w:tbl>
    <w:p w:rsidR="003D167E" w:rsidRPr="0047275E" w:rsidRDefault="003D167E">
      <w:pPr>
        <w:rPr>
          <w:b/>
          <w:sz w:val="16"/>
          <w:szCs w:val="16"/>
        </w:rPr>
      </w:pPr>
      <w:r w:rsidRPr="0047275E">
        <w:rPr>
          <w:b/>
          <w:sz w:val="24"/>
          <w:szCs w:val="24"/>
        </w:rPr>
        <w:t xml:space="preserve">           Итого: </w:t>
      </w:r>
      <w:r w:rsidR="008D7345">
        <w:rPr>
          <w:b/>
          <w:sz w:val="24"/>
          <w:szCs w:val="24"/>
        </w:rPr>
        <w:t>1 семья</w:t>
      </w:r>
      <w:r w:rsidRPr="0047275E">
        <w:rPr>
          <w:b/>
          <w:sz w:val="24"/>
          <w:szCs w:val="24"/>
        </w:rPr>
        <w:t xml:space="preserve">, </w:t>
      </w:r>
      <w:r w:rsidR="00981E9B" w:rsidRPr="0047275E">
        <w:rPr>
          <w:b/>
          <w:sz w:val="24"/>
          <w:szCs w:val="24"/>
        </w:rPr>
        <w:t>1</w:t>
      </w:r>
      <w:bookmarkStart w:id="0" w:name="_GoBack"/>
      <w:bookmarkEnd w:id="0"/>
      <w:r w:rsidRPr="0047275E">
        <w:rPr>
          <w:b/>
          <w:sz w:val="24"/>
          <w:szCs w:val="24"/>
        </w:rPr>
        <w:t xml:space="preserve"> человек</w:t>
      </w:r>
    </w:p>
    <w:sectPr w:rsidR="003D167E" w:rsidRPr="0047275E" w:rsidSect="009E7648">
      <w:headerReference w:type="default" r:id="rId8"/>
      <w:pgSz w:w="16840" w:h="11907" w:orient="landscape" w:code="9"/>
      <w:pgMar w:top="567" w:right="851" w:bottom="454" w:left="851" w:header="397" w:footer="3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DD" w:rsidRDefault="004F1CDD">
      <w:r>
        <w:separator/>
      </w:r>
    </w:p>
  </w:endnote>
  <w:endnote w:type="continuationSeparator" w:id="0">
    <w:p w:rsidR="004F1CDD" w:rsidRDefault="004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DD" w:rsidRDefault="004F1CDD">
      <w:r>
        <w:separator/>
      </w:r>
    </w:p>
  </w:footnote>
  <w:footnote w:type="continuationSeparator" w:id="0">
    <w:p w:rsidR="004F1CDD" w:rsidRDefault="004F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517325"/>
      <w:docPartObj>
        <w:docPartGallery w:val="Page Numbers (Top of Page)"/>
        <w:docPartUnique/>
      </w:docPartObj>
    </w:sdtPr>
    <w:sdtEndPr/>
    <w:sdtContent>
      <w:p w:rsidR="00CE3589" w:rsidRDefault="00B23DC9">
        <w:pPr>
          <w:pStyle w:val="a3"/>
          <w:jc w:val="center"/>
        </w:pPr>
        <w:r>
          <w:rPr>
            <w:lang w:val="en-US"/>
          </w:rPr>
          <w:t xml:space="preserve"> </w:t>
        </w:r>
      </w:p>
    </w:sdtContent>
  </w:sdt>
  <w:p w:rsidR="00832858" w:rsidRDefault="0083285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1"/>
    <w:rsid w:val="00023F10"/>
    <w:rsid w:val="000347C7"/>
    <w:rsid w:val="000926B9"/>
    <w:rsid w:val="000B434E"/>
    <w:rsid w:val="000F0809"/>
    <w:rsid w:val="00185A51"/>
    <w:rsid w:val="0018617B"/>
    <w:rsid w:val="00196268"/>
    <w:rsid w:val="001B4145"/>
    <w:rsid w:val="001C58B3"/>
    <w:rsid w:val="001E3B84"/>
    <w:rsid w:val="001E779B"/>
    <w:rsid w:val="00204AF8"/>
    <w:rsid w:val="00212622"/>
    <w:rsid w:val="00221236"/>
    <w:rsid w:val="00234E25"/>
    <w:rsid w:val="002862F6"/>
    <w:rsid w:val="002D63FB"/>
    <w:rsid w:val="002F300A"/>
    <w:rsid w:val="002F757B"/>
    <w:rsid w:val="00313E2B"/>
    <w:rsid w:val="00327F33"/>
    <w:rsid w:val="00364B25"/>
    <w:rsid w:val="00377009"/>
    <w:rsid w:val="00386512"/>
    <w:rsid w:val="0039579F"/>
    <w:rsid w:val="003D167E"/>
    <w:rsid w:val="00400177"/>
    <w:rsid w:val="0044037F"/>
    <w:rsid w:val="00451283"/>
    <w:rsid w:val="0047275E"/>
    <w:rsid w:val="00477078"/>
    <w:rsid w:val="004A378D"/>
    <w:rsid w:val="004B7866"/>
    <w:rsid w:val="004F1CDD"/>
    <w:rsid w:val="004F7ECE"/>
    <w:rsid w:val="00502969"/>
    <w:rsid w:val="00503BE1"/>
    <w:rsid w:val="005145ED"/>
    <w:rsid w:val="00520FAC"/>
    <w:rsid w:val="00523A02"/>
    <w:rsid w:val="005477BF"/>
    <w:rsid w:val="005662C7"/>
    <w:rsid w:val="0058044F"/>
    <w:rsid w:val="005A3AB7"/>
    <w:rsid w:val="005C6BC7"/>
    <w:rsid w:val="005E7641"/>
    <w:rsid w:val="00601473"/>
    <w:rsid w:val="00617F52"/>
    <w:rsid w:val="00630D49"/>
    <w:rsid w:val="0065673C"/>
    <w:rsid w:val="00660628"/>
    <w:rsid w:val="00680EBE"/>
    <w:rsid w:val="006B4DDB"/>
    <w:rsid w:val="006F61E6"/>
    <w:rsid w:val="00727C4B"/>
    <w:rsid w:val="007464A7"/>
    <w:rsid w:val="007B797C"/>
    <w:rsid w:val="007C67B8"/>
    <w:rsid w:val="007D1ABA"/>
    <w:rsid w:val="008019DA"/>
    <w:rsid w:val="00832858"/>
    <w:rsid w:val="0086229F"/>
    <w:rsid w:val="0087542E"/>
    <w:rsid w:val="008B7C67"/>
    <w:rsid w:val="008D7345"/>
    <w:rsid w:val="008F5B25"/>
    <w:rsid w:val="008F6FD3"/>
    <w:rsid w:val="00901A68"/>
    <w:rsid w:val="00912D3A"/>
    <w:rsid w:val="00914C43"/>
    <w:rsid w:val="00943ADF"/>
    <w:rsid w:val="00980900"/>
    <w:rsid w:val="00981E9B"/>
    <w:rsid w:val="009E27ED"/>
    <w:rsid w:val="009E7648"/>
    <w:rsid w:val="00A84185"/>
    <w:rsid w:val="00AC26B2"/>
    <w:rsid w:val="00AD1BCA"/>
    <w:rsid w:val="00B0029A"/>
    <w:rsid w:val="00B23DC9"/>
    <w:rsid w:val="00B736C6"/>
    <w:rsid w:val="00B93AE7"/>
    <w:rsid w:val="00BA18E7"/>
    <w:rsid w:val="00BE41EA"/>
    <w:rsid w:val="00BF0ED2"/>
    <w:rsid w:val="00C32526"/>
    <w:rsid w:val="00C506EC"/>
    <w:rsid w:val="00C750FD"/>
    <w:rsid w:val="00C8536B"/>
    <w:rsid w:val="00C936A1"/>
    <w:rsid w:val="00CB61B6"/>
    <w:rsid w:val="00CC5DBC"/>
    <w:rsid w:val="00CE3589"/>
    <w:rsid w:val="00D32A0C"/>
    <w:rsid w:val="00D624EB"/>
    <w:rsid w:val="00D65F8B"/>
    <w:rsid w:val="00DB0F8C"/>
    <w:rsid w:val="00DB16DA"/>
    <w:rsid w:val="00DC2633"/>
    <w:rsid w:val="00DD6BEC"/>
    <w:rsid w:val="00DE63C8"/>
    <w:rsid w:val="00DF3A28"/>
    <w:rsid w:val="00E30B6C"/>
    <w:rsid w:val="00EA2010"/>
    <w:rsid w:val="00EC07B6"/>
    <w:rsid w:val="00EC207C"/>
    <w:rsid w:val="00EC2C38"/>
    <w:rsid w:val="00ED40B6"/>
    <w:rsid w:val="00EF351B"/>
    <w:rsid w:val="00EF7944"/>
    <w:rsid w:val="00F12A63"/>
    <w:rsid w:val="00F142EA"/>
    <w:rsid w:val="00F333E8"/>
    <w:rsid w:val="00F43A0F"/>
    <w:rsid w:val="00F75A07"/>
    <w:rsid w:val="00F807EE"/>
    <w:rsid w:val="00F83C5F"/>
    <w:rsid w:val="00F85D28"/>
    <w:rsid w:val="00FE009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4;&#1095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28D9-A924-423F-8089-3A8CB89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список_мч_2017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4</cp:revision>
  <cp:lastPrinted>2018-08-17T07:28:00Z</cp:lastPrinted>
  <dcterms:created xsi:type="dcterms:W3CDTF">2023-07-26T13:17:00Z</dcterms:created>
  <dcterms:modified xsi:type="dcterms:W3CDTF">2023-07-26T13:51:00Z</dcterms:modified>
</cp:coreProperties>
</file>